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0" w:rsidRDefault="00843D48" w:rsidP="005B6DF0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193E11D4" wp14:editId="7D3EB3CD">
            <wp:extent cx="2009775" cy="54356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F0" w:rsidRDefault="005B6DF0" w:rsidP="005B6DF0">
      <w:pPr>
        <w:rPr>
          <w:lang w:val="en-GB"/>
        </w:rPr>
      </w:pPr>
    </w:p>
    <w:p w:rsidR="005B6DF0" w:rsidRDefault="005B6DF0" w:rsidP="005B6DF0">
      <w:pPr>
        <w:ind w:left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OFFICE OF RESEARCH AND SCHOLARSHIP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Number:</w:t>
      </w:r>
      <w:r w:rsidR="00276394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____________________</w:t>
      </w:r>
    </w:p>
    <w:p w:rsidR="005B6DF0" w:rsidRDefault="005B6DF0" w:rsidP="005B6DF0">
      <w:pPr>
        <w:ind w:left="72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i/>
          <w:iCs/>
          <w:sz w:val="18"/>
        </w:rPr>
        <w:t>For Administrative Use Only</w:t>
      </w:r>
    </w:p>
    <w:p w:rsidR="005B6DF0" w:rsidRDefault="005B6DF0" w:rsidP="005B6DF0">
      <w:pPr>
        <w:ind w:left="720" w:hanging="720"/>
        <w:rPr>
          <w:rFonts w:ascii="Arial" w:hAnsi="Arial" w:cs="Arial"/>
          <w:b/>
          <w:bCs/>
          <w:sz w:val="18"/>
        </w:rPr>
      </w:pPr>
    </w:p>
    <w:p w:rsidR="005B6DF0" w:rsidRDefault="005B6DF0" w:rsidP="005B6DF0">
      <w:pPr>
        <w:pStyle w:val="Heading2"/>
      </w:pPr>
      <w:r>
        <w:t>Progress and Completion Report</w:t>
      </w:r>
    </w:p>
    <w:p w:rsidR="005B6DF0" w:rsidRPr="005B6DF0" w:rsidRDefault="005B6DF0" w:rsidP="005B6DF0"/>
    <w:p w:rsidR="004E1553" w:rsidRPr="00916685" w:rsidRDefault="004E1553" w:rsidP="004E155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 w:rsidRPr="00916685">
        <w:rPr>
          <w:rFonts w:ascii="Arial" w:hAnsi="Arial" w:cs="Arial"/>
          <w:b/>
        </w:rPr>
        <w:t>Procedure:</w:t>
      </w:r>
      <w:r w:rsidRPr="00916685">
        <w:rPr>
          <w:rFonts w:ascii="Arial" w:hAnsi="Arial" w:cs="Arial"/>
        </w:rPr>
        <w:t xml:space="preserve">  The Progress or Completion Report is divided into two sections.</w:t>
      </w:r>
    </w:p>
    <w:p w:rsidR="004E1553" w:rsidRPr="00916685" w:rsidRDefault="004E1553" w:rsidP="004E1553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 w:rsidRPr="00916685">
        <w:rPr>
          <w:rFonts w:ascii="Arial" w:hAnsi="Arial" w:cs="Arial"/>
        </w:rPr>
        <w:t>The first section is intended to describe the course of the project.  This report is to be no more than 2 pages with a total of 500 words.</w:t>
      </w:r>
    </w:p>
    <w:p w:rsidR="004E1553" w:rsidRPr="00916685" w:rsidRDefault="004E1553" w:rsidP="004E1553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</w:rPr>
      </w:pPr>
      <w:r w:rsidRPr="00916685">
        <w:rPr>
          <w:rFonts w:ascii="Arial" w:hAnsi="Arial" w:cs="Arial"/>
        </w:rPr>
        <w:t>The second section is designed to demonstrate the impact of the project on Kwantlen’s students; faculty and teaching; and the internal and external community.  Please complete this summary in 250 words</w:t>
      </w:r>
      <w:r w:rsidR="005B6DF0" w:rsidRPr="00916685">
        <w:rPr>
          <w:rFonts w:ascii="Arial" w:hAnsi="Arial" w:cs="Arial"/>
        </w:rPr>
        <w:t xml:space="preserve"> or less</w:t>
      </w:r>
      <w:r w:rsidRPr="00916685">
        <w:rPr>
          <w:rFonts w:ascii="Arial" w:hAnsi="Arial" w:cs="Arial"/>
        </w:rPr>
        <w:t>.</w:t>
      </w:r>
    </w:p>
    <w:p w:rsidR="00647424" w:rsidRPr="00916685" w:rsidRDefault="00647424" w:rsidP="00244B7F">
      <w:pPr>
        <w:jc w:val="center"/>
        <w:rPr>
          <w:rFonts w:ascii="Arial" w:hAnsi="Arial" w:cs="Arial"/>
        </w:rPr>
      </w:pPr>
    </w:p>
    <w:p w:rsidR="00C232B1" w:rsidRPr="00C232B1" w:rsidRDefault="00C232B1" w:rsidP="004E15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Fund:  </w:t>
      </w:r>
      <w:sdt>
        <w:sdtPr>
          <w:rPr>
            <w:rFonts w:ascii="Arial" w:hAnsi="Arial" w:cs="Arial"/>
            <w:b/>
          </w:rPr>
          <w:alias w:val="Select Fund from Drop Down"/>
          <w:tag w:val="Select Fund from Drop Down"/>
          <w:id w:val="1676531005"/>
          <w:placeholder>
            <w:docPart w:val="CB843548563C4B52B9B0CA3ACFF7B8B3"/>
          </w:placeholder>
          <w:showingPlcHdr/>
          <w:dropDownList>
            <w:listItem w:displayText="Minor Research Grant" w:value="Minor Research Grant"/>
            <w:listItem w:displayText="Katalyst Grant" w:value="Katalyst Grant"/>
            <w:listItem w:displayText="HSS" w:value="HSS"/>
            <w:listItem w:displayText="0.6% Faculty PD Fund" w:value="0.6% Faculty PD Fund"/>
          </w:dropDownList>
        </w:sdtPr>
        <w:sdtEndPr/>
        <w:sdtContent>
          <w:r w:rsidRPr="00EE0823">
            <w:rPr>
              <w:rStyle w:val="PlaceholderText"/>
            </w:rPr>
            <w:t>Choose an item.</w:t>
          </w:r>
        </w:sdtContent>
      </w:sdt>
    </w:p>
    <w:p w:rsidR="00C232B1" w:rsidRDefault="00C232B1" w:rsidP="004E1553">
      <w:pPr>
        <w:rPr>
          <w:rFonts w:ascii="Arial" w:hAnsi="Arial" w:cs="Arial"/>
          <w:b/>
        </w:rPr>
      </w:pPr>
    </w:p>
    <w:p w:rsidR="00647424" w:rsidRPr="00926E4F" w:rsidRDefault="004E1553" w:rsidP="004E1553">
      <w:pPr>
        <w:rPr>
          <w:rFonts w:ascii="Arial" w:hAnsi="Arial" w:cs="Arial"/>
        </w:rPr>
      </w:pPr>
      <w:r w:rsidRPr="00D107B9">
        <w:rPr>
          <w:rFonts w:ascii="Arial" w:hAnsi="Arial" w:cs="Arial"/>
          <w:b/>
        </w:rPr>
        <w:t>Name:</w:t>
      </w:r>
      <w:r w:rsidR="005208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602596"/>
          <w:placeholder>
            <w:docPart w:val="4180AAB8CB9C4B4D8E13A123AA3C2F6A"/>
          </w:placeholder>
          <w:showingPlcHdr/>
        </w:sdtPr>
        <w:sdtEndPr/>
        <w:sdtContent>
          <w:r w:rsidR="005208EA" w:rsidRPr="006B59EE">
            <w:rPr>
              <w:rStyle w:val="PlaceholderText"/>
            </w:rPr>
            <w:t>Click here to enter text.</w:t>
          </w:r>
        </w:sdtContent>
      </w:sdt>
    </w:p>
    <w:p w:rsidR="004E1553" w:rsidRPr="00916685" w:rsidRDefault="004E1553" w:rsidP="004E1553">
      <w:pPr>
        <w:rPr>
          <w:rFonts w:ascii="Arial" w:hAnsi="Arial" w:cs="Arial"/>
        </w:rPr>
      </w:pPr>
    </w:p>
    <w:p w:rsidR="004E1553" w:rsidRPr="001B1857" w:rsidRDefault="004E1553" w:rsidP="004E1553">
      <w:pPr>
        <w:rPr>
          <w:rFonts w:ascii="Arial" w:hAnsi="Arial" w:cs="Arial"/>
          <w:u w:val="single"/>
        </w:rPr>
      </w:pPr>
      <w:proofErr w:type="gramStart"/>
      <w:r w:rsidRPr="00D107B9">
        <w:rPr>
          <w:rFonts w:ascii="Arial" w:hAnsi="Arial" w:cs="Arial"/>
          <w:b/>
        </w:rPr>
        <w:t>Project Title:</w:t>
      </w:r>
      <w:r w:rsidR="005208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602597"/>
          <w:placeholder>
            <w:docPart w:val="FC02E92B73694183AB83BFC0F807E827"/>
          </w:placeholder>
          <w:showingPlcHdr/>
        </w:sdtPr>
        <w:sdtEndPr/>
        <w:sdtContent>
          <w:r w:rsidR="005208EA" w:rsidRPr="006B59EE">
            <w:rPr>
              <w:rStyle w:val="PlaceholderText"/>
            </w:rPr>
            <w:t>Click here to enter text.</w:t>
          </w:r>
          <w:proofErr w:type="gramEnd"/>
        </w:sdtContent>
      </w:sdt>
    </w:p>
    <w:p w:rsidR="004E1553" w:rsidRPr="00916685" w:rsidRDefault="004E1553" w:rsidP="004E1553">
      <w:pPr>
        <w:rPr>
          <w:rFonts w:ascii="Arial" w:hAnsi="Arial" w:cs="Arial"/>
        </w:rPr>
      </w:pPr>
    </w:p>
    <w:p w:rsidR="00843D48" w:rsidRDefault="004E1553" w:rsidP="004E1553">
      <w:pPr>
        <w:rPr>
          <w:rFonts w:ascii="Arial" w:hAnsi="Arial" w:cs="Arial"/>
        </w:rPr>
      </w:pPr>
      <w:r w:rsidRPr="00D107B9">
        <w:rPr>
          <w:rFonts w:ascii="Arial" w:hAnsi="Arial" w:cs="Arial"/>
          <w:b/>
        </w:rPr>
        <w:t>Project Start Date:</w:t>
      </w:r>
      <w:r w:rsidR="00926E4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602598"/>
          <w:placeholder>
            <w:docPart w:val="4DC6335117E443999054BB600E6DF4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208EA" w:rsidRPr="006B59EE">
            <w:rPr>
              <w:rStyle w:val="PlaceholderText"/>
            </w:rPr>
            <w:t>Click here to enter a date.</w:t>
          </w:r>
        </w:sdtContent>
      </w:sdt>
    </w:p>
    <w:p w:rsidR="004E1553" w:rsidRPr="001B1857" w:rsidRDefault="004E1553" w:rsidP="004E1553">
      <w:pPr>
        <w:rPr>
          <w:rFonts w:ascii="Arial" w:hAnsi="Arial" w:cs="Arial"/>
          <w:u w:val="single"/>
        </w:rPr>
      </w:pPr>
      <w:r w:rsidRPr="00D107B9">
        <w:rPr>
          <w:rFonts w:ascii="Arial" w:hAnsi="Arial" w:cs="Arial"/>
          <w:b/>
        </w:rPr>
        <w:t>Project End Date:</w:t>
      </w:r>
      <w:r w:rsidR="00926E4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602602"/>
          <w:placeholder>
            <w:docPart w:val="3EC8B7C5FAA94356A424E6851A26EDF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208EA" w:rsidRPr="006B59EE">
            <w:rPr>
              <w:rStyle w:val="PlaceholderText"/>
            </w:rPr>
            <w:t>Click here to enter a date.</w:t>
          </w:r>
        </w:sdtContent>
      </w:sdt>
    </w:p>
    <w:p w:rsidR="001B1857" w:rsidRPr="00916685" w:rsidRDefault="001B1857" w:rsidP="004E1553">
      <w:pPr>
        <w:rPr>
          <w:rFonts w:ascii="Arial" w:hAnsi="Arial" w:cs="Arial"/>
        </w:rPr>
      </w:pPr>
    </w:p>
    <w:p w:rsidR="001B1857" w:rsidRDefault="001B1857" w:rsidP="004E1553">
      <w:pPr>
        <w:pBdr>
          <w:bottom w:val="single" w:sz="12" w:space="1" w:color="auto"/>
        </w:pBdr>
        <w:rPr>
          <w:rFonts w:ascii="Arial" w:hAnsi="Arial" w:cs="Arial"/>
        </w:rPr>
      </w:pPr>
      <w:r w:rsidRPr="00D107B9">
        <w:rPr>
          <w:rFonts w:ascii="Arial" w:hAnsi="Arial" w:cs="Arial"/>
          <w:b/>
        </w:rPr>
        <w:t>Please Indicate:</w:t>
      </w:r>
      <w:r>
        <w:rPr>
          <w:rFonts w:ascii="Arial" w:hAnsi="Arial" w:cs="Arial"/>
        </w:rPr>
        <w:t xml:space="preserve">  Completion Report?</w:t>
      </w:r>
      <w:r w:rsidR="005208EA">
        <w:rPr>
          <w:rFonts w:ascii="Arial" w:hAnsi="Arial" w:cs="Arial"/>
        </w:rPr>
        <w:t xml:space="preserve">  </w:t>
      </w:r>
      <w:r w:rsidR="0010151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20.85pt" o:ole="">
            <v:imagedata r:id="rId9" o:title=""/>
          </v:shape>
          <w:control r:id="rId10" w:name="OptionButton1" w:shapeid="_x0000_i1029"/>
        </w:object>
      </w:r>
      <w:r w:rsidR="00926E4F">
        <w:rPr>
          <w:rFonts w:ascii="Arial" w:hAnsi="Arial" w:cs="Arial"/>
        </w:rPr>
        <w:tab/>
      </w:r>
      <w:proofErr w:type="gramStart"/>
      <w:r w:rsidRPr="001B1857">
        <w:rPr>
          <w:rFonts w:ascii="Arial" w:hAnsi="Arial" w:cs="Arial"/>
        </w:rPr>
        <w:t>Pro</w:t>
      </w:r>
      <w:r w:rsidR="00BC41A4">
        <w:rPr>
          <w:rFonts w:ascii="Arial" w:hAnsi="Arial" w:cs="Arial"/>
        </w:rPr>
        <w:t>gress</w:t>
      </w:r>
      <w:r w:rsidRPr="001B1857">
        <w:rPr>
          <w:rFonts w:ascii="Arial" w:hAnsi="Arial" w:cs="Arial"/>
        </w:rPr>
        <w:t xml:space="preserve"> Report?</w:t>
      </w:r>
      <w:proofErr w:type="gramEnd"/>
      <w:r w:rsidR="00276394">
        <w:rPr>
          <w:rFonts w:ascii="Arial" w:hAnsi="Arial" w:cs="Arial"/>
        </w:rPr>
        <w:t xml:space="preserve"> </w:t>
      </w:r>
      <w:r w:rsidR="005208EA">
        <w:rPr>
          <w:rFonts w:ascii="Arial" w:hAnsi="Arial" w:cs="Arial"/>
        </w:rPr>
        <w:t xml:space="preserve"> </w:t>
      </w:r>
      <w:r w:rsidR="0010151F">
        <w:rPr>
          <w:rFonts w:ascii="Arial" w:hAnsi="Arial" w:cs="Arial"/>
        </w:rPr>
        <w:object w:dxaOrig="225" w:dyaOrig="225">
          <v:shape id="_x0000_i1031" type="#_x0000_t75" style="width:18.95pt;height:20.85pt" o:ole="">
            <v:imagedata r:id="rId11" o:title=""/>
          </v:shape>
          <w:control r:id="rId12" w:name="OptionButton2" w:shapeid="_x0000_i1031"/>
        </w:object>
      </w:r>
    </w:p>
    <w:p w:rsidR="005208EA" w:rsidRPr="001B1857" w:rsidRDefault="005208EA" w:rsidP="004E1553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:rsidR="00926E4F" w:rsidRDefault="00624AF8" w:rsidP="005208E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1B1857">
        <w:rPr>
          <w:rFonts w:ascii="Arial" w:hAnsi="Arial" w:cs="Arial"/>
          <w:u w:val="single"/>
        </w:rPr>
        <w:tab/>
      </w:r>
      <w:r w:rsidRPr="001B1857">
        <w:rPr>
          <w:rFonts w:ascii="Arial" w:hAnsi="Arial" w:cs="Arial"/>
          <w:u w:val="single"/>
        </w:rPr>
        <w:tab/>
      </w:r>
      <w:r w:rsidRPr="001B1857">
        <w:rPr>
          <w:rFonts w:ascii="Arial" w:hAnsi="Arial" w:cs="Arial"/>
          <w:u w:val="single"/>
        </w:rPr>
        <w:tab/>
      </w:r>
      <w:r w:rsidRPr="001B1857">
        <w:rPr>
          <w:rFonts w:ascii="Arial" w:hAnsi="Arial" w:cs="Arial"/>
          <w:u w:val="single"/>
        </w:rPr>
        <w:tab/>
      </w:r>
      <w:r w:rsidRPr="001B1857">
        <w:rPr>
          <w:rFonts w:ascii="Arial" w:hAnsi="Arial" w:cs="Arial"/>
          <w:u w:val="single"/>
        </w:rPr>
        <w:tab/>
      </w:r>
      <w:r w:rsidRPr="001B18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Date:</w:t>
      </w:r>
      <w:r w:rsidR="005208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602604"/>
          <w:placeholder>
            <w:docPart w:val="7EAF610DC49A4690B2EFC61A1E3E43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08EA" w:rsidRPr="006B59EE">
            <w:rPr>
              <w:rStyle w:val="PlaceholderText"/>
            </w:rPr>
            <w:t>Click here to enter a date.</w:t>
          </w:r>
        </w:sdtContent>
      </w:sdt>
    </w:p>
    <w:p w:rsidR="005208EA" w:rsidRDefault="005208EA" w:rsidP="005208E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26E4F" w:rsidRDefault="00926E4F" w:rsidP="00276394">
      <w:pPr>
        <w:rPr>
          <w:rFonts w:ascii="Arial" w:hAnsi="Arial" w:cs="Arial"/>
          <w:b/>
        </w:rPr>
      </w:pPr>
    </w:p>
    <w:p w:rsidR="00432160" w:rsidRPr="00916685" w:rsidRDefault="00432160" w:rsidP="00276394">
      <w:pPr>
        <w:rPr>
          <w:rFonts w:ascii="Arial" w:hAnsi="Arial" w:cs="Arial"/>
        </w:rPr>
      </w:pPr>
      <w:r w:rsidRPr="00916685">
        <w:rPr>
          <w:rFonts w:ascii="Arial" w:hAnsi="Arial" w:cs="Arial"/>
          <w:b/>
        </w:rPr>
        <w:t>S</w:t>
      </w:r>
      <w:r w:rsidR="00916685">
        <w:rPr>
          <w:rFonts w:ascii="Arial" w:hAnsi="Arial" w:cs="Arial"/>
          <w:b/>
        </w:rPr>
        <w:t>ECTION</w:t>
      </w:r>
      <w:r w:rsidRPr="00916685">
        <w:rPr>
          <w:rFonts w:ascii="Arial" w:hAnsi="Arial" w:cs="Arial"/>
          <w:b/>
        </w:rPr>
        <w:t xml:space="preserve"> 1</w:t>
      </w:r>
      <w:r w:rsidR="00926E4F">
        <w:rPr>
          <w:rFonts w:ascii="Arial" w:hAnsi="Arial" w:cs="Arial"/>
          <w:b/>
        </w:rPr>
        <w:t>a</w:t>
      </w:r>
      <w:r w:rsidRPr="00916685">
        <w:rPr>
          <w:rFonts w:ascii="Arial" w:hAnsi="Arial" w:cs="Arial"/>
          <w:b/>
        </w:rPr>
        <w:t xml:space="preserve">:  </w:t>
      </w:r>
      <w:r w:rsidR="00BF5002">
        <w:rPr>
          <w:rFonts w:ascii="Arial" w:hAnsi="Arial" w:cs="Arial"/>
          <w:b/>
        </w:rPr>
        <w:t>Describe the Content &amp; Results of Project</w:t>
      </w:r>
    </w:p>
    <w:p w:rsidR="00432160" w:rsidRDefault="00432160" w:rsidP="004E1553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4602612"/>
        <w:placeholder>
          <w:docPart w:val="BE86C87DA81E4B31BCB1838AD5AB4920"/>
        </w:placeholder>
        <w:showingPlcHdr/>
      </w:sdtPr>
      <w:sdtEndPr/>
      <w:sdtContent>
        <w:p w:rsidR="00926E4F" w:rsidRPr="00276394" w:rsidRDefault="005208EA" w:rsidP="004E1553">
          <w:pPr>
            <w:rPr>
              <w:rFonts w:ascii="Arial" w:hAnsi="Arial" w:cs="Arial"/>
              <w:sz w:val="22"/>
              <w:szCs w:val="22"/>
            </w:rPr>
          </w:pPr>
          <w:r w:rsidRPr="006B59EE">
            <w:rPr>
              <w:rStyle w:val="PlaceholderText"/>
            </w:rPr>
            <w:t>Click here to enter text.</w:t>
          </w:r>
        </w:p>
      </w:sdtContent>
    </w:sdt>
    <w:p w:rsidR="00926E4F" w:rsidRDefault="00926E4F" w:rsidP="00916685">
      <w:pPr>
        <w:tabs>
          <w:tab w:val="right" w:pos="8460"/>
        </w:tabs>
        <w:rPr>
          <w:rFonts w:ascii="Arial" w:hAnsi="Arial" w:cs="Arial"/>
          <w:b/>
        </w:rPr>
      </w:pPr>
    </w:p>
    <w:p w:rsidR="00916685" w:rsidRDefault="00916685" w:rsidP="00916685">
      <w:pPr>
        <w:tabs>
          <w:tab w:val="right" w:pos="8460"/>
        </w:tabs>
        <w:rPr>
          <w:rFonts w:ascii="Arial" w:hAnsi="Arial" w:cs="Arial"/>
          <w:b/>
          <w:sz w:val="18"/>
          <w:szCs w:val="18"/>
        </w:rPr>
      </w:pPr>
      <w:r w:rsidRPr="0091668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ECTION</w:t>
      </w:r>
      <w:r w:rsidRPr="00916685">
        <w:rPr>
          <w:rFonts w:ascii="Arial" w:hAnsi="Arial" w:cs="Arial"/>
          <w:b/>
        </w:rPr>
        <w:t xml:space="preserve"> 1</w:t>
      </w:r>
      <w:r w:rsidR="00926E4F">
        <w:rPr>
          <w:rFonts w:ascii="Arial" w:hAnsi="Arial" w:cs="Arial"/>
          <w:b/>
        </w:rPr>
        <w:t>b</w:t>
      </w:r>
      <w:r w:rsidRPr="00916685">
        <w:rPr>
          <w:rFonts w:ascii="Arial" w:hAnsi="Arial" w:cs="Arial"/>
          <w:b/>
        </w:rPr>
        <w:t>:  Course of Project</w:t>
      </w:r>
    </w:p>
    <w:p w:rsidR="00276394" w:rsidRDefault="00276394" w:rsidP="00916685">
      <w:pPr>
        <w:tabs>
          <w:tab w:val="right" w:pos="8460"/>
        </w:tabs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4602613"/>
        <w:placeholder>
          <w:docPart w:val="50CED99BF604401FB54FB9BB1A6AB588"/>
        </w:placeholder>
        <w:showingPlcHdr/>
      </w:sdtPr>
      <w:sdtEndPr/>
      <w:sdtContent>
        <w:p w:rsidR="00926E4F" w:rsidRPr="00276394" w:rsidRDefault="005208EA" w:rsidP="00916685">
          <w:pPr>
            <w:tabs>
              <w:tab w:val="right" w:pos="8460"/>
            </w:tabs>
            <w:rPr>
              <w:rFonts w:ascii="Arial" w:hAnsi="Arial" w:cs="Arial"/>
              <w:sz w:val="22"/>
              <w:szCs w:val="22"/>
            </w:rPr>
          </w:pPr>
          <w:r w:rsidRPr="006B59EE">
            <w:rPr>
              <w:rStyle w:val="PlaceholderText"/>
            </w:rPr>
            <w:t>Click here to enter text.</w:t>
          </w:r>
        </w:p>
      </w:sdtContent>
    </w:sdt>
    <w:p w:rsidR="00926E4F" w:rsidRDefault="00926E4F" w:rsidP="00916685">
      <w:pPr>
        <w:tabs>
          <w:tab w:val="right" w:pos="8460"/>
        </w:tabs>
        <w:rPr>
          <w:rFonts w:ascii="Arial" w:hAnsi="Arial" w:cs="Arial"/>
          <w:b/>
        </w:rPr>
      </w:pPr>
    </w:p>
    <w:p w:rsidR="004E1553" w:rsidRPr="00276394" w:rsidRDefault="00432160" w:rsidP="00916685">
      <w:pPr>
        <w:tabs>
          <w:tab w:val="right" w:pos="8460"/>
        </w:tabs>
        <w:rPr>
          <w:rFonts w:ascii="Arial" w:hAnsi="Arial" w:cs="Arial"/>
          <w:b/>
        </w:rPr>
      </w:pPr>
      <w:r w:rsidRPr="00276394">
        <w:rPr>
          <w:rFonts w:ascii="Arial" w:hAnsi="Arial" w:cs="Arial"/>
          <w:b/>
        </w:rPr>
        <w:t>S</w:t>
      </w:r>
      <w:r w:rsidR="00916685" w:rsidRPr="00276394">
        <w:rPr>
          <w:rFonts w:ascii="Arial" w:hAnsi="Arial" w:cs="Arial"/>
          <w:b/>
        </w:rPr>
        <w:t>ECTION</w:t>
      </w:r>
      <w:r w:rsidRPr="00276394">
        <w:rPr>
          <w:rFonts w:ascii="Arial" w:hAnsi="Arial" w:cs="Arial"/>
          <w:b/>
        </w:rPr>
        <w:t xml:space="preserve"> 2:  Impact of Project</w:t>
      </w:r>
    </w:p>
    <w:p w:rsidR="005208EA" w:rsidRDefault="005208EA" w:rsidP="00916685">
      <w:pPr>
        <w:tabs>
          <w:tab w:val="right" w:pos="8460"/>
        </w:tabs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4602614"/>
        <w:placeholder>
          <w:docPart w:val="CBFD91C8EC5E4E85AC4BCDE58DAD9D3E"/>
        </w:placeholder>
        <w:showingPlcHdr/>
      </w:sdtPr>
      <w:sdtEndPr/>
      <w:sdtContent>
        <w:p w:rsidR="00926E4F" w:rsidRPr="00276394" w:rsidRDefault="005208EA" w:rsidP="00916685">
          <w:pPr>
            <w:tabs>
              <w:tab w:val="right" w:pos="8460"/>
            </w:tabs>
            <w:rPr>
              <w:rFonts w:ascii="Arial" w:hAnsi="Arial" w:cs="Arial"/>
              <w:sz w:val="22"/>
              <w:szCs w:val="22"/>
            </w:rPr>
          </w:pPr>
          <w:r w:rsidRPr="006B59EE">
            <w:rPr>
              <w:rStyle w:val="PlaceholderText"/>
            </w:rPr>
            <w:t>Click here to enter text.</w:t>
          </w:r>
        </w:p>
      </w:sdtContent>
    </w:sdt>
    <w:sectPr w:rsidR="00926E4F" w:rsidRPr="00276394" w:rsidSect="00D07A73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59" w:rsidRDefault="00963459">
      <w:r>
        <w:separator/>
      </w:r>
    </w:p>
  </w:endnote>
  <w:endnote w:type="continuationSeparator" w:id="0">
    <w:p w:rsidR="00963459" w:rsidRDefault="0096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59" w:rsidRDefault="00963459" w:rsidP="00926E4F">
    <w:pPr>
      <w:pStyle w:val="Footer"/>
    </w:pPr>
    <w:r>
      <w:t>Ju</w:t>
    </w:r>
    <w:r w:rsidR="00D107B9">
      <w:t>ly</w:t>
    </w:r>
    <w:r>
      <w:t xml:space="preserve"> 201</w:t>
    </w:r>
    <w:r w:rsidR="0059067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59" w:rsidRDefault="00963459">
      <w:r>
        <w:separator/>
      </w:r>
    </w:p>
  </w:footnote>
  <w:footnote w:type="continuationSeparator" w:id="0">
    <w:p w:rsidR="00963459" w:rsidRDefault="0096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755"/>
    <w:multiLevelType w:val="hybridMultilevel"/>
    <w:tmpl w:val="557252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C96627"/>
    <w:multiLevelType w:val="hybridMultilevel"/>
    <w:tmpl w:val="5F04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E17BBA"/>
    <w:multiLevelType w:val="multilevel"/>
    <w:tmpl w:val="557252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B02"/>
    <w:rsid w:val="00072ADD"/>
    <w:rsid w:val="0010151F"/>
    <w:rsid w:val="0013139C"/>
    <w:rsid w:val="00162B02"/>
    <w:rsid w:val="001B1857"/>
    <w:rsid w:val="00244B7F"/>
    <w:rsid w:val="00276394"/>
    <w:rsid w:val="00432160"/>
    <w:rsid w:val="004E1553"/>
    <w:rsid w:val="005208EA"/>
    <w:rsid w:val="00590671"/>
    <w:rsid w:val="005A4846"/>
    <w:rsid w:val="005B6DF0"/>
    <w:rsid w:val="00624AF8"/>
    <w:rsid w:val="00647424"/>
    <w:rsid w:val="00660EC6"/>
    <w:rsid w:val="007241DD"/>
    <w:rsid w:val="007A05FB"/>
    <w:rsid w:val="0080712A"/>
    <w:rsid w:val="00843D48"/>
    <w:rsid w:val="00843E7B"/>
    <w:rsid w:val="00892F70"/>
    <w:rsid w:val="00916685"/>
    <w:rsid w:val="00926E4F"/>
    <w:rsid w:val="00927E9B"/>
    <w:rsid w:val="00963459"/>
    <w:rsid w:val="00A33996"/>
    <w:rsid w:val="00B3213A"/>
    <w:rsid w:val="00BC41A4"/>
    <w:rsid w:val="00BF5002"/>
    <w:rsid w:val="00C232B1"/>
    <w:rsid w:val="00C67C9A"/>
    <w:rsid w:val="00C97DA4"/>
    <w:rsid w:val="00CB716B"/>
    <w:rsid w:val="00D07A73"/>
    <w:rsid w:val="00D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B7F"/>
    <w:rPr>
      <w:sz w:val="24"/>
      <w:szCs w:val="24"/>
    </w:rPr>
  </w:style>
  <w:style w:type="paragraph" w:styleId="Heading2">
    <w:name w:val="heading 2"/>
    <w:basedOn w:val="Normal"/>
    <w:next w:val="Normal"/>
    <w:qFormat/>
    <w:rsid w:val="005B6DF0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B716B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  <w:szCs w:val="32"/>
    </w:rPr>
  </w:style>
  <w:style w:type="paragraph" w:styleId="Footer">
    <w:name w:val="footer"/>
    <w:basedOn w:val="Normal"/>
    <w:rsid w:val="00244B7F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072A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160"/>
  </w:style>
  <w:style w:type="paragraph" w:styleId="BalloonText">
    <w:name w:val="Balloon Text"/>
    <w:basedOn w:val="Normal"/>
    <w:semiHidden/>
    <w:rsid w:val="00A33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8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80AAB8CB9C4B4D8E13A123AA3C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A7DB-C465-4F26-AD31-159F8D5C39EE}"/>
      </w:docPartPr>
      <w:docPartBody>
        <w:p w:rsidR="00755CC4" w:rsidRDefault="00BB7E7A" w:rsidP="00BB7E7A">
          <w:pPr>
            <w:pStyle w:val="4180AAB8CB9C4B4D8E13A123AA3C2F6A7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FC02E92B73694183AB83BFC0F807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FC6A-BE3B-44FE-A8B8-58334750D4DB}"/>
      </w:docPartPr>
      <w:docPartBody>
        <w:p w:rsidR="00755CC4" w:rsidRDefault="00BB7E7A" w:rsidP="00BB7E7A">
          <w:pPr>
            <w:pStyle w:val="FC02E92B73694183AB83BFC0F807E8277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4DC6335117E443999054BB600E6D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E20B-696E-43E7-9D61-919DB7DE1C6F}"/>
      </w:docPartPr>
      <w:docPartBody>
        <w:p w:rsidR="00755CC4" w:rsidRDefault="00BB7E7A" w:rsidP="00BB7E7A">
          <w:pPr>
            <w:pStyle w:val="4DC6335117E443999054BB600E6DF4657"/>
          </w:pPr>
          <w:r w:rsidRPr="006B59EE">
            <w:rPr>
              <w:rStyle w:val="PlaceholderText"/>
            </w:rPr>
            <w:t>Click here to enter a date.</w:t>
          </w:r>
        </w:p>
      </w:docPartBody>
    </w:docPart>
    <w:docPart>
      <w:docPartPr>
        <w:name w:val="3EC8B7C5FAA94356A424E6851A26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47C9-E475-42B2-A2E4-87B068105765}"/>
      </w:docPartPr>
      <w:docPartBody>
        <w:p w:rsidR="00755CC4" w:rsidRDefault="00BB7E7A" w:rsidP="00BB7E7A">
          <w:pPr>
            <w:pStyle w:val="3EC8B7C5FAA94356A424E6851A26EDF57"/>
          </w:pPr>
          <w:r w:rsidRPr="006B59EE">
            <w:rPr>
              <w:rStyle w:val="PlaceholderText"/>
            </w:rPr>
            <w:t>Click here to enter a date.</w:t>
          </w:r>
        </w:p>
      </w:docPartBody>
    </w:docPart>
    <w:docPart>
      <w:docPartPr>
        <w:name w:val="7EAF610DC49A4690B2EFC61A1E3E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FA4A-040E-4E26-99EC-719F9FBA70FA}"/>
      </w:docPartPr>
      <w:docPartBody>
        <w:p w:rsidR="00755CC4" w:rsidRDefault="00BB7E7A" w:rsidP="00BB7E7A">
          <w:pPr>
            <w:pStyle w:val="7EAF610DC49A4690B2EFC61A1E3E43C27"/>
          </w:pPr>
          <w:r w:rsidRPr="006B59EE">
            <w:rPr>
              <w:rStyle w:val="PlaceholderText"/>
            </w:rPr>
            <w:t>Click here to enter a date.</w:t>
          </w:r>
        </w:p>
      </w:docPartBody>
    </w:docPart>
    <w:docPart>
      <w:docPartPr>
        <w:name w:val="BE86C87DA81E4B31BCB1838AD5AB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6861-9133-4C0E-91CA-065AD051EE12}"/>
      </w:docPartPr>
      <w:docPartBody>
        <w:p w:rsidR="00755CC4" w:rsidRDefault="00BB7E7A" w:rsidP="00BB7E7A">
          <w:pPr>
            <w:pStyle w:val="BE86C87DA81E4B31BCB1838AD5AB49207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50CED99BF604401FB54FB9BB1A6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238F-211D-474B-8493-489F33A5BE4D}"/>
      </w:docPartPr>
      <w:docPartBody>
        <w:p w:rsidR="00755CC4" w:rsidRDefault="00BB7E7A" w:rsidP="00BB7E7A">
          <w:pPr>
            <w:pStyle w:val="50CED99BF604401FB54FB9BB1A6AB5887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CBFD91C8EC5E4E85AC4BCDE58DAD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8497-BA3B-4964-88C2-7DA4725D8343}"/>
      </w:docPartPr>
      <w:docPartBody>
        <w:p w:rsidR="00755CC4" w:rsidRDefault="00BB7E7A" w:rsidP="00BB7E7A">
          <w:pPr>
            <w:pStyle w:val="CBFD91C8EC5E4E85AC4BCDE58DAD9D3E7"/>
          </w:pPr>
          <w:r w:rsidRPr="006B59EE">
            <w:rPr>
              <w:rStyle w:val="PlaceholderText"/>
            </w:rPr>
            <w:t>Click here to enter text.</w:t>
          </w:r>
        </w:p>
      </w:docPartBody>
    </w:docPart>
    <w:docPart>
      <w:docPartPr>
        <w:name w:val="CB843548563C4B52B9B0CA3ACFF7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4B76-825E-4938-8B59-1F754BE35866}"/>
      </w:docPartPr>
      <w:docPartBody>
        <w:p w:rsidR="00561D96" w:rsidRDefault="00BB7E7A" w:rsidP="00BB7E7A">
          <w:pPr>
            <w:pStyle w:val="CB843548563C4B52B9B0CA3ACFF7B8B32"/>
          </w:pPr>
          <w:r w:rsidRPr="00EE08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CC4"/>
    <w:rsid w:val="0012096D"/>
    <w:rsid w:val="00561D96"/>
    <w:rsid w:val="00755CC4"/>
    <w:rsid w:val="00B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E7A"/>
    <w:rPr>
      <w:color w:val="808080"/>
    </w:rPr>
  </w:style>
  <w:style w:type="paragraph" w:customStyle="1" w:styleId="4180AAB8CB9C4B4D8E13A123AA3C2F6A">
    <w:name w:val="4180AAB8CB9C4B4D8E13A123AA3C2F6A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">
    <w:name w:val="FC02E92B73694183AB83BFC0F807E827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">
    <w:name w:val="4DC6335117E443999054BB600E6DF465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">
    <w:name w:val="3EC8B7C5FAA94356A424E6851A26EDF5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">
    <w:name w:val="7EAF610DC49A4690B2EFC61A1E3E43C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">
    <w:name w:val="BE86C87DA81E4B31BCB1838AD5AB4920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">
    <w:name w:val="50CED99BF604401FB54FB9BB1A6AB588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">
    <w:name w:val="CBFD91C8EC5E4E85AC4BCDE58DAD9D3E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1">
    <w:name w:val="4180AAB8CB9C4B4D8E13A123AA3C2F6A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1">
    <w:name w:val="FC02E92B73694183AB83BFC0F807E827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1">
    <w:name w:val="4DC6335117E443999054BB600E6DF465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1">
    <w:name w:val="3EC8B7C5FAA94356A424E6851A26EDF5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1">
    <w:name w:val="7EAF610DC49A4690B2EFC61A1E3E43C2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1">
    <w:name w:val="BE86C87DA81E4B31BCB1838AD5AB4920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1">
    <w:name w:val="50CED99BF604401FB54FB9BB1A6AB588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1">
    <w:name w:val="CBFD91C8EC5E4E85AC4BCDE58DAD9D3E1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2">
    <w:name w:val="4180AAB8CB9C4B4D8E13A123AA3C2F6A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2">
    <w:name w:val="FC02E92B73694183AB83BFC0F807E827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2">
    <w:name w:val="4DC6335117E443999054BB600E6DF465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2">
    <w:name w:val="3EC8B7C5FAA94356A424E6851A26EDF5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2">
    <w:name w:val="7EAF610DC49A4690B2EFC61A1E3E43C2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2">
    <w:name w:val="BE86C87DA81E4B31BCB1838AD5AB4920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2">
    <w:name w:val="50CED99BF604401FB54FB9BB1A6AB588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2">
    <w:name w:val="CBFD91C8EC5E4E85AC4BCDE58DAD9D3E2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3">
    <w:name w:val="4180AAB8CB9C4B4D8E13A123AA3C2F6A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3">
    <w:name w:val="FC02E92B73694183AB83BFC0F807E827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3">
    <w:name w:val="4DC6335117E443999054BB600E6DF465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3">
    <w:name w:val="3EC8B7C5FAA94356A424E6851A26EDF5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3">
    <w:name w:val="7EAF610DC49A4690B2EFC61A1E3E43C2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3">
    <w:name w:val="BE86C87DA81E4B31BCB1838AD5AB4920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3">
    <w:name w:val="50CED99BF604401FB54FB9BB1A6AB588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3">
    <w:name w:val="CBFD91C8EC5E4E85AC4BCDE58DAD9D3E3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4">
    <w:name w:val="4180AAB8CB9C4B4D8E13A123AA3C2F6A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4">
    <w:name w:val="FC02E92B73694183AB83BFC0F807E827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4">
    <w:name w:val="4DC6335117E443999054BB600E6DF465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4">
    <w:name w:val="3EC8B7C5FAA94356A424E6851A26EDF5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4">
    <w:name w:val="7EAF610DC49A4690B2EFC61A1E3E43C2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4">
    <w:name w:val="BE86C87DA81E4B31BCB1838AD5AB4920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4">
    <w:name w:val="50CED99BF604401FB54FB9BB1A6AB588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4">
    <w:name w:val="CBFD91C8EC5E4E85AC4BCDE58DAD9D3E4"/>
    <w:rsid w:val="0075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3548563C4B52B9B0CA3ACFF7B8B3">
    <w:name w:val="CB843548563C4B52B9B0CA3ACFF7B8B3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5">
    <w:name w:val="4180AAB8CB9C4B4D8E13A123AA3C2F6A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5">
    <w:name w:val="FC02E92B73694183AB83BFC0F807E827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5">
    <w:name w:val="4DC6335117E443999054BB600E6DF465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5">
    <w:name w:val="3EC8B7C5FAA94356A424E6851A26EDF5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5">
    <w:name w:val="7EAF610DC49A4690B2EFC61A1E3E43C2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5">
    <w:name w:val="BE86C87DA81E4B31BCB1838AD5AB4920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5">
    <w:name w:val="50CED99BF604401FB54FB9BB1A6AB588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5">
    <w:name w:val="CBFD91C8EC5E4E85AC4BCDE58DAD9D3E5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3548563C4B52B9B0CA3ACFF7B8B31">
    <w:name w:val="CB843548563C4B52B9B0CA3ACFF7B8B31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6">
    <w:name w:val="4180AAB8CB9C4B4D8E13A123AA3C2F6A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6">
    <w:name w:val="FC02E92B73694183AB83BFC0F807E827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6">
    <w:name w:val="4DC6335117E443999054BB600E6DF465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6">
    <w:name w:val="3EC8B7C5FAA94356A424E6851A26EDF5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6">
    <w:name w:val="7EAF610DC49A4690B2EFC61A1E3E43C2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6">
    <w:name w:val="BE86C87DA81E4B31BCB1838AD5AB4920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6">
    <w:name w:val="50CED99BF604401FB54FB9BB1A6AB588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6">
    <w:name w:val="CBFD91C8EC5E4E85AC4BCDE58DAD9D3E6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3548563C4B52B9B0CA3ACFF7B8B32">
    <w:name w:val="CB843548563C4B52B9B0CA3ACFF7B8B32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0AAB8CB9C4B4D8E13A123AA3C2F6A7">
    <w:name w:val="4180AAB8CB9C4B4D8E13A123AA3C2F6A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2E92B73694183AB83BFC0F807E8277">
    <w:name w:val="FC02E92B73694183AB83BFC0F807E827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335117E443999054BB600E6DF4657">
    <w:name w:val="4DC6335117E443999054BB600E6DF465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B7C5FAA94356A424E6851A26EDF57">
    <w:name w:val="3EC8B7C5FAA94356A424E6851A26EDF5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F610DC49A4690B2EFC61A1E3E43C27">
    <w:name w:val="7EAF610DC49A4690B2EFC61A1E3E43C2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87DA81E4B31BCB1838AD5AB49207">
    <w:name w:val="BE86C87DA81E4B31BCB1838AD5AB4920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99BF604401FB54FB9BB1A6AB5887">
    <w:name w:val="50CED99BF604401FB54FB9BB1A6AB588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D91C8EC5E4E85AC4BCDE58DAD9D3E7">
    <w:name w:val="CBFD91C8EC5E4E85AC4BCDE58DAD9D3E7"/>
    <w:rsid w:val="00B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9781BAC.dotm</Template>
  <TotalTime>1</TotalTime>
  <Pages>1</Pages>
  <Words>172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Kwantlen University College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KUC</dc:creator>
  <cp:keywords/>
  <dc:description/>
  <cp:lastModifiedBy>Cathy</cp:lastModifiedBy>
  <cp:revision>4</cp:revision>
  <cp:lastPrinted>2005-01-05T19:34:00Z</cp:lastPrinted>
  <dcterms:created xsi:type="dcterms:W3CDTF">2011-05-03T20:36:00Z</dcterms:created>
  <dcterms:modified xsi:type="dcterms:W3CDTF">2013-05-01T16:41:00Z</dcterms:modified>
</cp:coreProperties>
</file>