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7BDB" w14:textId="77777777" w:rsidR="008D7F21" w:rsidRDefault="008D7F21" w:rsidP="00D94A25">
      <w:pPr>
        <w:pStyle w:val="Heading1"/>
        <w:spacing w:before="0" w:after="0"/>
        <w:rPr>
          <w:sz w:val="36"/>
          <w:szCs w:val="36"/>
        </w:rPr>
      </w:pPr>
    </w:p>
    <w:p w14:paraId="5DB1D0E3" w14:textId="69EB062A" w:rsidR="00D94A25" w:rsidRDefault="00B74136" w:rsidP="00D94A25">
      <w:pPr>
        <w:pStyle w:val="Heading1"/>
        <w:spacing w:before="0" w:after="0"/>
        <w:rPr>
          <w:sz w:val="36"/>
          <w:szCs w:val="36"/>
        </w:rPr>
      </w:pPr>
      <w:r w:rsidRPr="001A6BD6">
        <w:rPr>
          <w:sz w:val="36"/>
          <w:szCs w:val="36"/>
        </w:rPr>
        <w:t>B.A. History Streams Checklist</w:t>
      </w:r>
    </w:p>
    <w:p w14:paraId="7AC4AD63" w14:textId="77777777" w:rsidR="00D94A25" w:rsidRDefault="00D94A25" w:rsidP="00D94A25">
      <w:pPr>
        <w:pStyle w:val="Heading1"/>
        <w:spacing w:before="0" w:after="0"/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</w:pPr>
    </w:p>
    <w:p w14:paraId="6C18050A" w14:textId="356BFABD" w:rsidR="00960191" w:rsidRPr="00960191" w:rsidRDefault="0044254F" w:rsidP="00960191">
      <w:pPr>
        <w:pStyle w:val="Heading1"/>
        <w:spacing w:before="0" w:after="0" w:line="240" w:lineRule="auto"/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</w:pPr>
      <w:r w:rsidRPr="0044254F"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  <w:t xml:space="preserve">By completing one of our BA streams – </w:t>
      </w:r>
      <w:r w:rsidR="00DD0764"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  <w:t>in Asian, Global, or North American History</w:t>
      </w:r>
      <w:r w:rsidRPr="0044254F"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  <w:t xml:space="preserve"> – you can receive additional recognition alongside your Bachelor of Arts </w:t>
      </w:r>
      <w:proofErr w:type="gramStart"/>
      <w:r w:rsidR="002018EA" w:rsidRPr="0044254F"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  <w:t>Degree.*</w:t>
      </w:r>
      <w:proofErr w:type="gramEnd"/>
      <w:r w:rsidRPr="0044254F"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  <w:t xml:space="preserve"> Completion of </w:t>
      </w:r>
      <w:r w:rsidR="00D94A25"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  <w:t>a</w:t>
      </w:r>
      <w:r w:rsidRPr="0044254F"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  <w:t xml:space="preserve"> stream will be recognized by a certificate signed by the Dean of Arts.</w:t>
      </w:r>
      <w:r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  <w:t xml:space="preserve"> In order to receive the recognition certificate</w:t>
      </w:r>
      <w:r w:rsidR="00E31F8D"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  <w:t>,</w:t>
      </w:r>
      <w:r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  <w:t xml:space="preserve"> </w:t>
      </w:r>
      <w:r w:rsidRPr="006B41ED">
        <w:rPr>
          <w:rFonts w:eastAsia="Times New Roman" w:cs="Times New Roman"/>
          <w:color w:val="56152F" w:themeColor="accent1" w:themeShade="BF"/>
          <w:sz w:val="22"/>
          <w:szCs w:val="22"/>
          <w:shd w:val="clear" w:color="auto" w:fill="FFFFFF"/>
          <w:lang w:val="en-CA" w:eastAsia="en-US"/>
        </w:rPr>
        <w:t xml:space="preserve">you must </w:t>
      </w:r>
      <w:r w:rsidR="00946E36">
        <w:rPr>
          <w:rFonts w:eastAsia="Times New Roman" w:cs="Times New Roman"/>
          <w:color w:val="56152F" w:themeColor="accent1" w:themeShade="BF"/>
          <w:sz w:val="22"/>
          <w:szCs w:val="22"/>
          <w:shd w:val="clear" w:color="auto" w:fill="FFFFFF"/>
          <w:lang w:val="en-CA" w:eastAsia="en-US"/>
        </w:rPr>
        <w:t>meet the specific requirements of that stream</w:t>
      </w:r>
      <w:r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  <w:t xml:space="preserve">. You cannot use </w:t>
      </w:r>
      <w:r w:rsidR="000C0435"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  <w:t>an individual</w:t>
      </w:r>
      <w:r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  <w:t xml:space="preserve"> course to receive credit </w:t>
      </w:r>
      <w:r w:rsidR="000C0435"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  <w:t>in</w:t>
      </w:r>
      <w:r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  <w:t xml:space="preserve"> </w:t>
      </w:r>
      <w:r w:rsidR="00D94A25">
        <w:rPr>
          <w:rFonts w:eastAsia="Times New Roman" w:cs="Times New Roman"/>
          <w:b/>
          <w:i/>
          <w:color w:val="333F48"/>
          <w:sz w:val="22"/>
          <w:szCs w:val="22"/>
          <w:shd w:val="clear" w:color="auto" w:fill="FFFFFF"/>
          <w:lang w:val="en-CA" w:eastAsia="en-US"/>
        </w:rPr>
        <w:t>more than one</w:t>
      </w:r>
      <w:r>
        <w:rPr>
          <w:rFonts w:eastAsia="Times New Roman" w:cs="Times New Roman"/>
          <w:b/>
          <w:color w:val="333F48"/>
          <w:sz w:val="22"/>
          <w:szCs w:val="22"/>
          <w:shd w:val="clear" w:color="auto" w:fill="FFFFFF"/>
          <w:lang w:val="en-CA" w:eastAsia="en-US"/>
        </w:rPr>
        <w:t xml:space="preserve"> </w:t>
      </w:r>
      <w:r>
        <w:rPr>
          <w:rFonts w:eastAsia="Times New Roman" w:cs="Times New Roman"/>
          <w:color w:val="333F48"/>
          <w:sz w:val="22"/>
          <w:szCs w:val="22"/>
          <w:shd w:val="clear" w:color="auto" w:fill="FFFFFF"/>
          <w:lang w:val="en-CA" w:eastAsia="en-US"/>
        </w:rPr>
        <w:t xml:space="preserve">stream. </w:t>
      </w:r>
    </w:p>
    <w:p w14:paraId="3BA49BE0" w14:textId="77777777" w:rsidR="00960191" w:rsidRDefault="00960191" w:rsidP="00960191">
      <w:pPr>
        <w:pStyle w:val="Heading2"/>
        <w:spacing w:before="0"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14:paraId="3EBD2610" w14:textId="47344F74" w:rsidR="009E5DC9" w:rsidRPr="00DD0764" w:rsidRDefault="00B74136" w:rsidP="00960191">
      <w:pPr>
        <w:pStyle w:val="Heading2"/>
        <w:spacing w:before="0"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DD0764">
        <w:rPr>
          <w:rFonts w:asciiTheme="minorHAnsi" w:hAnsiTheme="minorHAnsi"/>
          <w:color w:val="000000" w:themeColor="text1"/>
          <w:sz w:val="28"/>
          <w:szCs w:val="28"/>
        </w:rPr>
        <w:t>Candidate</w:t>
      </w:r>
      <w:r w:rsidR="0044254F" w:rsidRPr="00DD0764">
        <w:rPr>
          <w:rFonts w:asciiTheme="minorHAnsi" w:hAnsiTheme="minorHAnsi"/>
          <w:color w:val="000000" w:themeColor="text1"/>
          <w:sz w:val="28"/>
          <w:szCs w:val="28"/>
        </w:rPr>
        <w:t xml:space="preserve"> Name</w:t>
      </w:r>
      <w:r w:rsidR="00DD0764" w:rsidRPr="00DD0764">
        <w:rPr>
          <w:rFonts w:asciiTheme="minorHAnsi" w:hAnsiTheme="minorHAnsi"/>
          <w:color w:val="000000" w:themeColor="text1"/>
          <w:sz w:val="28"/>
          <w:szCs w:val="28"/>
        </w:rPr>
        <w:t xml:space="preserve"> &amp; Student Number</w:t>
      </w:r>
      <w:r w:rsidRPr="00DD0764">
        <w:rPr>
          <w:rFonts w:asciiTheme="minorHAnsi" w:hAnsiTheme="minorHAnsi"/>
          <w:color w:val="000000" w:themeColor="text1"/>
          <w:sz w:val="28"/>
          <w:szCs w:val="28"/>
        </w:rPr>
        <w:t xml:space="preserve">: </w:t>
      </w:r>
      <w:r w:rsidR="00DD0764" w:rsidRPr="00DD0764">
        <w:rPr>
          <w:rFonts w:asciiTheme="minorHAnsi" w:hAnsiTheme="minorHAnsi"/>
          <w:color w:val="000000" w:themeColor="text1"/>
          <w:sz w:val="28"/>
          <w:szCs w:val="28"/>
        </w:rPr>
        <w:t>_______________</w:t>
      </w:r>
      <w:r w:rsidR="00960191">
        <w:rPr>
          <w:rFonts w:asciiTheme="minorHAnsi" w:hAnsiTheme="minorHAnsi"/>
          <w:color w:val="000000" w:themeColor="text1"/>
          <w:sz w:val="28"/>
          <w:szCs w:val="28"/>
        </w:rPr>
        <w:t>____________</w:t>
      </w:r>
      <w:r w:rsidR="00DD0764" w:rsidRPr="00DD0764">
        <w:rPr>
          <w:rFonts w:asciiTheme="minorHAnsi" w:hAnsiTheme="minorHAnsi"/>
          <w:color w:val="000000" w:themeColor="text1"/>
          <w:sz w:val="28"/>
          <w:szCs w:val="28"/>
        </w:rPr>
        <w:t>_________</w:t>
      </w:r>
    </w:p>
    <w:p w14:paraId="3F2F25CA" w14:textId="038FFC7B" w:rsidR="00926BF0" w:rsidRPr="00DD0764" w:rsidRDefault="00B74136" w:rsidP="00960191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color w:val="000000" w:themeColor="text1"/>
          <w:sz w:val="28"/>
          <w:szCs w:val="28"/>
        </w:rPr>
      </w:pPr>
      <w:r w:rsidRPr="00DD0764">
        <w:rPr>
          <w:rFonts w:cs="OpenSans"/>
          <w:color w:val="000000" w:themeColor="text1"/>
          <w:sz w:val="28"/>
          <w:szCs w:val="28"/>
        </w:rPr>
        <w:t> </w:t>
      </w:r>
    </w:p>
    <w:p w14:paraId="26046A68" w14:textId="20411537" w:rsidR="00B74136" w:rsidRDefault="00B74136" w:rsidP="00960191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4"/>
          <w:szCs w:val="24"/>
        </w:rPr>
      </w:pPr>
      <w:r w:rsidRPr="004E0C06">
        <w:rPr>
          <w:rFonts w:cs="OpenSans"/>
          <w:b/>
          <w:color w:val="000000" w:themeColor="text1"/>
          <w:sz w:val="24"/>
          <w:szCs w:val="24"/>
        </w:rPr>
        <w:t>ASIAN STREAM:</w:t>
      </w:r>
    </w:p>
    <w:p w14:paraId="7BD7AB1B" w14:textId="1BCC19A1" w:rsidR="00946E36" w:rsidRDefault="00946E36" w:rsidP="00B74136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4"/>
          <w:szCs w:val="24"/>
        </w:rPr>
      </w:pPr>
    </w:p>
    <w:p w14:paraId="1272D35A" w14:textId="4ED61012" w:rsidR="00B74136" w:rsidRPr="00B725C3" w:rsidRDefault="00946E36" w:rsidP="00B725C3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2"/>
          <w:szCs w:val="22"/>
        </w:rPr>
      </w:pPr>
      <w:r>
        <w:rPr>
          <w:rFonts w:cs="OpenSans"/>
          <w:b/>
          <w:color w:val="000000" w:themeColor="text1"/>
          <w:sz w:val="22"/>
          <w:szCs w:val="22"/>
        </w:rPr>
        <w:t xml:space="preserve">To </w:t>
      </w:r>
      <w:r w:rsidR="00B725C3">
        <w:rPr>
          <w:rFonts w:cs="OpenSans"/>
          <w:b/>
          <w:color w:val="000000" w:themeColor="text1"/>
          <w:sz w:val="22"/>
          <w:szCs w:val="22"/>
        </w:rPr>
        <w:t>receive</w:t>
      </w:r>
      <w:r>
        <w:rPr>
          <w:rFonts w:cs="OpenSans"/>
          <w:b/>
          <w:color w:val="000000" w:themeColor="text1"/>
          <w:sz w:val="22"/>
          <w:szCs w:val="22"/>
        </w:rPr>
        <w:t xml:space="preserve"> the </w:t>
      </w:r>
      <w:r w:rsidR="00B725C3">
        <w:rPr>
          <w:rFonts w:cs="OpenSans"/>
          <w:b/>
          <w:color w:val="000000" w:themeColor="text1"/>
          <w:sz w:val="22"/>
          <w:szCs w:val="22"/>
        </w:rPr>
        <w:t xml:space="preserve">certificate in </w:t>
      </w:r>
      <w:r>
        <w:rPr>
          <w:rFonts w:cs="OpenSans"/>
          <w:b/>
          <w:color w:val="000000" w:themeColor="text1"/>
          <w:sz w:val="22"/>
          <w:szCs w:val="22"/>
        </w:rPr>
        <w:t>Asian History students must complete ONE of HIST 1150 or 1160</w:t>
      </w:r>
      <w:r w:rsidR="00CD3552">
        <w:rPr>
          <w:rFonts w:cs="OpenSans"/>
          <w:b/>
          <w:color w:val="000000" w:themeColor="text1"/>
          <w:sz w:val="22"/>
          <w:szCs w:val="22"/>
        </w:rPr>
        <w:t xml:space="preserve">, plus </w:t>
      </w:r>
      <w:r w:rsidR="009E56D1">
        <w:rPr>
          <w:rFonts w:cs="OpenSans"/>
          <w:b/>
          <w:color w:val="000000" w:themeColor="text1"/>
          <w:sz w:val="22"/>
          <w:szCs w:val="22"/>
        </w:rPr>
        <w:t>TWO</w:t>
      </w:r>
      <w:r w:rsidR="00CD3552">
        <w:rPr>
          <w:rFonts w:cs="OpenSans"/>
          <w:b/>
          <w:color w:val="000000" w:themeColor="text1"/>
          <w:sz w:val="22"/>
          <w:szCs w:val="22"/>
        </w:rPr>
        <w:t xml:space="preserve"> courses at the 2XXX level, and</w:t>
      </w:r>
      <w:r>
        <w:rPr>
          <w:rFonts w:cs="OpenSans"/>
          <w:b/>
          <w:color w:val="000000" w:themeColor="text1"/>
          <w:sz w:val="22"/>
          <w:szCs w:val="22"/>
        </w:rPr>
        <w:t xml:space="preserve"> </w:t>
      </w:r>
      <w:r w:rsidR="009E56D1">
        <w:rPr>
          <w:rFonts w:cs="OpenSans"/>
          <w:b/>
          <w:color w:val="000000" w:themeColor="text1"/>
          <w:sz w:val="22"/>
          <w:szCs w:val="22"/>
        </w:rPr>
        <w:t>FOUR</w:t>
      </w:r>
      <w:r>
        <w:rPr>
          <w:rFonts w:cs="OpenSans"/>
          <w:b/>
          <w:color w:val="000000" w:themeColor="text1"/>
          <w:sz w:val="22"/>
          <w:szCs w:val="22"/>
        </w:rPr>
        <w:t xml:space="preserve"> courses at the upper level. </w:t>
      </w:r>
    </w:p>
    <w:p w14:paraId="59083B55" w14:textId="78A4A84F" w:rsidR="00960191" w:rsidRDefault="00960191" w:rsidP="009601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OpenSans"/>
          <w:color w:val="000000" w:themeColor="text1"/>
          <w:sz w:val="24"/>
          <w:szCs w:val="24"/>
        </w:rPr>
      </w:pP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  <w:t xml:space="preserve">                Student      Advisor</w:t>
      </w:r>
    </w:p>
    <w:p w14:paraId="5FD9C919" w14:textId="77777777" w:rsidR="00960191" w:rsidRPr="00B74136" w:rsidRDefault="00960191" w:rsidP="009601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OpenSan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991"/>
      </w:tblGrid>
      <w:tr w:rsidR="00946E36" w:rsidRPr="00B74136" w14:paraId="377F0DCC" w14:textId="77777777" w:rsidTr="004E5BCA">
        <w:tc>
          <w:tcPr>
            <w:tcW w:w="7225" w:type="dxa"/>
          </w:tcPr>
          <w:p w14:paraId="7484D5A5" w14:textId="7C5B16BC" w:rsidR="00946E36" w:rsidRPr="00B74136" w:rsidRDefault="00946E36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1150: Beyond the Middle Kingdom – East Asian History</w:t>
            </w:r>
          </w:p>
        </w:tc>
        <w:tc>
          <w:tcPr>
            <w:tcW w:w="1134" w:type="dxa"/>
          </w:tcPr>
          <w:p w14:paraId="27051B25" w14:textId="77777777" w:rsidR="00946E36" w:rsidRPr="00B74136" w:rsidRDefault="00946E36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09EF2C31" w14:textId="77777777" w:rsidR="00946E36" w:rsidRPr="00B74136" w:rsidRDefault="00946E36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E36" w:rsidRPr="00B74136" w14:paraId="68B36A58" w14:textId="77777777" w:rsidTr="004E5BCA">
        <w:tc>
          <w:tcPr>
            <w:tcW w:w="7225" w:type="dxa"/>
          </w:tcPr>
          <w:p w14:paraId="16E44DAD" w14:textId="1A8B36DF" w:rsidR="00946E36" w:rsidRPr="00B74136" w:rsidRDefault="00946E36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1160: A Passage to South Asia – Intro. to South Asian History</w:t>
            </w:r>
          </w:p>
        </w:tc>
        <w:tc>
          <w:tcPr>
            <w:tcW w:w="1134" w:type="dxa"/>
          </w:tcPr>
          <w:p w14:paraId="4F84AAEE" w14:textId="77777777" w:rsidR="00946E36" w:rsidRPr="00B74136" w:rsidRDefault="00946E36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2F9E586F" w14:textId="77777777" w:rsidR="00946E36" w:rsidRPr="00B74136" w:rsidRDefault="00946E36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D3552" w:rsidRPr="00B74136" w14:paraId="16519AC5" w14:textId="77777777" w:rsidTr="004E5BCA">
        <w:tc>
          <w:tcPr>
            <w:tcW w:w="7225" w:type="dxa"/>
          </w:tcPr>
          <w:p w14:paraId="223B36A9" w14:textId="416D3890" w:rsidR="00CD3552" w:rsidRDefault="00CD3552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2156: Martial Arts of China &amp; Japan</w:t>
            </w:r>
          </w:p>
        </w:tc>
        <w:tc>
          <w:tcPr>
            <w:tcW w:w="1134" w:type="dxa"/>
          </w:tcPr>
          <w:p w14:paraId="54ACB414" w14:textId="77777777" w:rsidR="00CD3552" w:rsidRPr="00B74136" w:rsidRDefault="00CD3552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0085566F" w14:textId="77777777" w:rsidR="00CD3552" w:rsidRPr="00B74136" w:rsidRDefault="00CD3552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D3552" w:rsidRPr="00B74136" w14:paraId="7D7C79B3" w14:textId="77777777" w:rsidTr="004E5BCA">
        <w:tc>
          <w:tcPr>
            <w:tcW w:w="7225" w:type="dxa"/>
          </w:tcPr>
          <w:p w14:paraId="711A1FEF" w14:textId="0C3A6E6D" w:rsidR="00CD3552" w:rsidRDefault="00CD3552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2350: Late Imperial China</w:t>
            </w:r>
          </w:p>
        </w:tc>
        <w:tc>
          <w:tcPr>
            <w:tcW w:w="1134" w:type="dxa"/>
          </w:tcPr>
          <w:p w14:paraId="12481408" w14:textId="77777777" w:rsidR="00CD3552" w:rsidRPr="00B74136" w:rsidRDefault="00CD3552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72352FED" w14:textId="77777777" w:rsidR="00CD3552" w:rsidRPr="00B74136" w:rsidRDefault="00CD3552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D3552" w:rsidRPr="00B74136" w14:paraId="7F9159E5" w14:textId="77777777" w:rsidTr="004E5BCA">
        <w:tc>
          <w:tcPr>
            <w:tcW w:w="7225" w:type="dxa"/>
          </w:tcPr>
          <w:p w14:paraId="0BC29855" w14:textId="26A60C83" w:rsidR="00CD3552" w:rsidRPr="00B74136" w:rsidRDefault="00CD3552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2351: Opium, Alcohol, &amp; Tobacco in Asian History &amp; Culture</w:t>
            </w:r>
          </w:p>
        </w:tc>
        <w:tc>
          <w:tcPr>
            <w:tcW w:w="1134" w:type="dxa"/>
          </w:tcPr>
          <w:p w14:paraId="435A9FBD" w14:textId="77777777" w:rsidR="00CD3552" w:rsidRPr="00B74136" w:rsidRDefault="00CD3552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06AEEB9B" w14:textId="77777777" w:rsidR="00CD3552" w:rsidRPr="00B74136" w:rsidRDefault="00CD3552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D3552" w:rsidRPr="00B74136" w14:paraId="7B448BFB" w14:textId="77777777" w:rsidTr="004E5BCA">
        <w:tc>
          <w:tcPr>
            <w:tcW w:w="7225" w:type="dxa"/>
          </w:tcPr>
          <w:p w14:paraId="34A20CFE" w14:textId="6279201A" w:rsidR="00CD3552" w:rsidRPr="00B74136" w:rsidRDefault="00CD3552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2355: The Chinese Overseas</w:t>
            </w:r>
          </w:p>
        </w:tc>
        <w:tc>
          <w:tcPr>
            <w:tcW w:w="1134" w:type="dxa"/>
          </w:tcPr>
          <w:p w14:paraId="47D93CF9" w14:textId="77777777" w:rsidR="00CD3552" w:rsidRPr="00B74136" w:rsidRDefault="00CD3552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7404E7FB" w14:textId="77777777" w:rsidR="00CD3552" w:rsidRPr="00B74136" w:rsidRDefault="00CD3552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D3552" w:rsidRPr="00B74136" w14:paraId="35980FD9" w14:textId="77777777" w:rsidTr="004E5BCA">
        <w:tc>
          <w:tcPr>
            <w:tcW w:w="7225" w:type="dxa"/>
          </w:tcPr>
          <w:p w14:paraId="0C6C424C" w14:textId="5662EFBA" w:rsidR="00CD3552" w:rsidRPr="00B74136" w:rsidRDefault="00CD3552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2359: Tea in Asia</w:t>
            </w:r>
          </w:p>
        </w:tc>
        <w:tc>
          <w:tcPr>
            <w:tcW w:w="1134" w:type="dxa"/>
          </w:tcPr>
          <w:p w14:paraId="3038252B" w14:textId="77777777" w:rsidR="00CD3552" w:rsidRPr="00B74136" w:rsidRDefault="00CD3552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74F6A800" w14:textId="77777777" w:rsidR="00CD3552" w:rsidRPr="00B74136" w:rsidRDefault="00CD3552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D3552" w:rsidRPr="00B74136" w14:paraId="4A55A5C5" w14:textId="77777777" w:rsidTr="004E5BCA">
        <w:tc>
          <w:tcPr>
            <w:tcW w:w="7225" w:type="dxa"/>
          </w:tcPr>
          <w:p w14:paraId="11727D94" w14:textId="1363DC32" w:rsidR="00CD3552" w:rsidRPr="00B74136" w:rsidRDefault="00CD3552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2365: Cultural History of Buddhism</w:t>
            </w:r>
          </w:p>
        </w:tc>
        <w:tc>
          <w:tcPr>
            <w:tcW w:w="1134" w:type="dxa"/>
          </w:tcPr>
          <w:p w14:paraId="70484B83" w14:textId="77777777" w:rsidR="00CD3552" w:rsidRPr="00B74136" w:rsidRDefault="00CD3552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2085DC00" w14:textId="77777777" w:rsidR="00CD3552" w:rsidRPr="00B74136" w:rsidRDefault="00CD3552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D3552" w:rsidRPr="00B74136" w14:paraId="42A8A803" w14:textId="77777777" w:rsidTr="004E5BCA">
        <w:tc>
          <w:tcPr>
            <w:tcW w:w="7225" w:type="dxa"/>
          </w:tcPr>
          <w:p w14:paraId="506E48E9" w14:textId="217EDA2A" w:rsidR="00CD3552" w:rsidRDefault="00CD3552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2375: Japan under the Shoguns</w:t>
            </w:r>
          </w:p>
        </w:tc>
        <w:tc>
          <w:tcPr>
            <w:tcW w:w="1134" w:type="dxa"/>
          </w:tcPr>
          <w:p w14:paraId="31EFE30B" w14:textId="77777777" w:rsidR="00CD3552" w:rsidRPr="00B74136" w:rsidRDefault="00CD3552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5AE5F303" w14:textId="77777777" w:rsidR="00CD3552" w:rsidRPr="00B74136" w:rsidRDefault="00CD3552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E5BCA" w:rsidRPr="00B74136" w14:paraId="64CE99C9" w14:textId="0FF7362A" w:rsidTr="004E5BCA">
        <w:tc>
          <w:tcPr>
            <w:tcW w:w="7225" w:type="dxa"/>
          </w:tcPr>
          <w:p w14:paraId="5A22E6AE" w14:textId="77777777" w:rsidR="004E5BCA" w:rsidRPr="00B74136" w:rsidRDefault="004E5BCA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74136">
              <w:rPr>
                <w:color w:val="000000" w:themeColor="text1"/>
                <w:sz w:val="24"/>
                <w:szCs w:val="24"/>
              </w:rPr>
              <w:t>HIST 3140: Environment &amp; Society of East Asia</w:t>
            </w:r>
          </w:p>
        </w:tc>
        <w:tc>
          <w:tcPr>
            <w:tcW w:w="1134" w:type="dxa"/>
          </w:tcPr>
          <w:p w14:paraId="07F889E4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19E5ADBF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E5BCA" w:rsidRPr="00B74136" w14:paraId="5C39925F" w14:textId="1B472C9D" w:rsidTr="004E5BCA">
        <w:tc>
          <w:tcPr>
            <w:tcW w:w="7225" w:type="dxa"/>
          </w:tcPr>
          <w:p w14:paraId="64EEA96E" w14:textId="77777777" w:rsidR="004E5BCA" w:rsidRPr="00B74136" w:rsidRDefault="004E5BCA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74136">
              <w:rPr>
                <w:color w:val="000000" w:themeColor="text1"/>
                <w:sz w:val="24"/>
                <w:szCs w:val="24"/>
              </w:rPr>
              <w:t>HIST 3149: Hong Kong – Past, Present, and Future</w:t>
            </w:r>
          </w:p>
        </w:tc>
        <w:tc>
          <w:tcPr>
            <w:tcW w:w="1134" w:type="dxa"/>
          </w:tcPr>
          <w:p w14:paraId="32E6D301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14874DAB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E5BCA" w:rsidRPr="00B74136" w14:paraId="58EB073F" w14:textId="25BB494D" w:rsidTr="004E5BCA">
        <w:tc>
          <w:tcPr>
            <w:tcW w:w="7225" w:type="dxa"/>
          </w:tcPr>
          <w:p w14:paraId="27B12B84" w14:textId="77777777" w:rsidR="004E5BCA" w:rsidRPr="00B74136" w:rsidRDefault="004E5BCA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74136">
              <w:rPr>
                <w:color w:val="000000" w:themeColor="text1"/>
                <w:sz w:val="24"/>
                <w:szCs w:val="24"/>
              </w:rPr>
              <w:t>HIST 3150: East Asian Immigrants to North America</w:t>
            </w:r>
          </w:p>
        </w:tc>
        <w:tc>
          <w:tcPr>
            <w:tcW w:w="1134" w:type="dxa"/>
          </w:tcPr>
          <w:p w14:paraId="52DF3B19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1CF7E0F2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E5BCA" w:rsidRPr="00B74136" w14:paraId="2AC9F163" w14:textId="6C7D72D0" w:rsidTr="004E5BCA">
        <w:tc>
          <w:tcPr>
            <w:tcW w:w="7225" w:type="dxa"/>
          </w:tcPr>
          <w:p w14:paraId="4B81DB92" w14:textId="10E99AF7" w:rsidR="004E5BCA" w:rsidRPr="00B74136" w:rsidRDefault="004E5BCA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74136">
              <w:rPr>
                <w:color w:val="000000" w:themeColor="text1"/>
                <w:sz w:val="24"/>
                <w:szCs w:val="24"/>
              </w:rPr>
              <w:t xml:space="preserve">HIST 3350: China in the Twentieth Century </w:t>
            </w:r>
          </w:p>
        </w:tc>
        <w:tc>
          <w:tcPr>
            <w:tcW w:w="1134" w:type="dxa"/>
          </w:tcPr>
          <w:p w14:paraId="4FD14827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23AA79AB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E5BCA" w:rsidRPr="00B74136" w14:paraId="2B17CCE7" w14:textId="5E0A625F" w:rsidTr="004E5BCA">
        <w:tc>
          <w:tcPr>
            <w:tcW w:w="7225" w:type="dxa"/>
          </w:tcPr>
          <w:p w14:paraId="203E280D" w14:textId="77777777" w:rsidR="004E5BCA" w:rsidRPr="00B74136" w:rsidRDefault="004E5BCA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74136">
              <w:rPr>
                <w:color w:val="000000" w:themeColor="text1"/>
                <w:sz w:val="24"/>
                <w:szCs w:val="24"/>
              </w:rPr>
              <w:t>HIST 3360: British India 1857 – 1947</w:t>
            </w:r>
          </w:p>
        </w:tc>
        <w:tc>
          <w:tcPr>
            <w:tcW w:w="1134" w:type="dxa"/>
          </w:tcPr>
          <w:p w14:paraId="0B934056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4F6CBAC4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E5BCA" w:rsidRPr="00B74136" w14:paraId="36FF22A2" w14:textId="1945CC65" w:rsidTr="004E5BCA">
        <w:tc>
          <w:tcPr>
            <w:tcW w:w="7225" w:type="dxa"/>
          </w:tcPr>
          <w:p w14:paraId="4B1C9375" w14:textId="77777777" w:rsidR="004E5BCA" w:rsidRPr="00B74136" w:rsidRDefault="004E5BCA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74136">
              <w:rPr>
                <w:color w:val="000000" w:themeColor="text1"/>
                <w:sz w:val="24"/>
                <w:szCs w:val="24"/>
              </w:rPr>
              <w:t>HIST 3361: Indian Subcontinent since 1947</w:t>
            </w:r>
          </w:p>
        </w:tc>
        <w:tc>
          <w:tcPr>
            <w:tcW w:w="1134" w:type="dxa"/>
          </w:tcPr>
          <w:p w14:paraId="2251CBAB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25BEF458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E5BCA" w:rsidRPr="00B74136" w14:paraId="71962C0D" w14:textId="29B0898B" w:rsidTr="004E5BCA">
        <w:tc>
          <w:tcPr>
            <w:tcW w:w="7225" w:type="dxa"/>
          </w:tcPr>
          <w:p w14:paraId="74E06D93" w14:textId="77777777" w:rsidR="004E5BCA" w:rsidRPr="00B74136" w:rsidRDefault="004E5BCA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74136">
              <w:rPr>
                <w:color w:val="000000" w:themeColor="text1"/>
                <w:sz w:val="24"/>
                <w:szCs w:val="24"/>
              </w:rPr>
              <w:t>HIST 3370: History of Modern Japan</w:t>
            </w:r>
          </w:p>
        </w:tc>
        <w:tc>
          <w:tcPr>
            <w:tcW w:w="1134" w:type="dxa"/>
          </w:tcPr>
          <w:p w14:paraId="60D8A09A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74996E76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E5BCA" w:rsidRPr="00B74136" w14:paraId="18F371BC" w14:textId="5BE836E8" w:rsidTr="004E5BCA">
        <w:tc>
          <w:tcPr>
            <w:tcW w:w="7225" w:type="dxa"/>
          </w:tcPr>
          <w:p w14:paraId="1489C0A5" w14:textId="77777777" w:rsidR="004E5BCA" w:rsidRPr="00B74136" w:rsidRDefault="004E5BCA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74136">
              <w:rPr>
                <w:color w:val="000000" w:themeColor="text1"/>
                <w:sz w:val="24"/>
                <w:szCs w:val="24"/>
              </w:rPr>
              <w:t>HIST 4450: China and the West</w:t>
            </w:r>
          </w:p>
        </w:tc>
        <w:tc>
          <w:tcPr>
            <w:tcW w:w="1134" w:type="dxa"/>
          </w:tcPr>
          <w:p w14:paraId="03B02E78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768F391F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E5BCA" w:rsidRPr="00B74136" w14:paraId="78C3611A" w14:textId="0B97D7EA" w:rsidTr="004E5BCA">
        <w:tc>
          <w:tcPr>
            <w:tcW w:w="7225" w:type="dxa"/>
          </w:tcPr>
          <w:p w14:paraId="28223DC1" w14:textId="77777777" w:rsidR="004E5BCA" w:rsidRPr="00B74136" w:rsidRDefault="004E5BCA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74136">
              <w:rPr>
                <w:color w:val="000000" w:themeColor="text1"/>
                <w:sz w:val="24"/>
                <w:szCs w:val="24"/>
              </w:rPr>
              <w:t>HIST 4460: Gandhi in History</w:t>
            </w:r>
          </w:p>
        </w:tc>
        <w:tc>
          <w:tcPr>
            <w:tcW w:w="1134" w:type="dxa"/>
          </w:tcPr>
          <w:p w14:paraId="44A7E9DB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5B42E9E6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E5BCA" w:rsidRPr="00B74136" w14:paraId="345C3AC2" w14:textId="3113F7BE" w:rsidTr="004E5BCA">
        <w:tc>
          <w:tcPr>
            <w:tcW w:w="7225" w:type="dxa"/>
          </w:tcPr>
          <w:p w14:paraId="7A712DE2" w14:textId="77777777" w:rsidR="004E5BCA" w:rsidRPr="00B74136" w:rsidRDefault="004E5BCA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74136">
              <w:rPr>
                <w:color w:val="000000" w:themeColor="text1"/>
                <w:sz w:val="24"/>
                <w:szCs w:val="24"/>
              </w:rPr>
              <w:t>HIST 4470: Warriors of Japan – The Samurai</w:t>
            </w:r>
          </w:p>
        </w:tc>
        <w:tc>
          <w:tcPr>
            <w:tcW w:w="1134" w:type="dxa"/>
          </w:tcPr>
          <w:p w14:paraId="62FA38A7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66141009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E5BCA" w:rsidRPr="00B74136" w14:paraId="76374C38" w14:textId="2AB80535" w:rsidTr="004E5BCA">
        <w:tc>
          <w:tcPr>
            <w:tcW w:w="7225" w:type="dxa"/>
          </w:tcPr>
          <w:p w14:paraId="5146E105" w14:textId="77777777" w:rsidR="004E5BCA" w:rsidRPr="00B74136" w:rsidRDefault="004E5BCA" w:rsidP="00C026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74136">
              <w:rPr>
                <w:color w:val="000000" w:themeColor="text1"/>
                <w:sz w:val="24"/>
                <w:szCs w:val="24"/>
              </w:rPr>
              <w:t>HIST 4480: The Vietnam War in Historical Perspective</w:t>
            </w:r>
          </w:p>
        </w:tc>
        <w:tc>
          <w:tcPr>
            <w:tcW w:w="1134" w:type="dxa"/>
          </w:tcPr>
          <w:p w14:paraId="27334DAA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70AC9738" w14:textId="77777777" w:rsidR="004E5BCA" w:rsidRPr="00B74136" w:rsidRDefault="004E5BCA" w:rsidP="001A6B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273FBE7" w14:textId="77777777" w:rsidR="00B74136" w:rsidRDefault="00B74136" w:rsidP="00B74136">
      <w:pPr>
        <w:spacing w:after="0" w:line="276" w:lineRule="auto"/>
        <w:rPr>
          <w:color w:val="000000" w:themeColor="text1"/>
          <w:sz w:val="22"/>
          <w:szCs w:val="22"/>
        </w:rPr>
      </w:pPr>
    </w:p>
    <w:p w14:paraId="7706F6A6" w14:textId="1CAF5C82" w:rsidR="00B725C3" w:rsidRDefault="00B725C3" w:rsidP="00B725C3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4"/>
          <w:szCs w:val="24"/>
        </w:rPr>
      </w:pPr>
      <w:r>
        <w:rPr>
          <w:rFonts w:cs="OpenSans"/>
          <w:b/>
          <w:color w:val="000000" w:themeColor="text1"/>
          <w:sz w:val="24"/>
          <w:szCs w:val="24"/>
        </w:rPr>
        <w:t xml:space="preserve">HISTORY </w:t>
      </w:r>
      <w:r w:rsidR="008F720B">
        <w:rPr>
          <w:rFonts w:cs="OpenSans"/>
          <w:b/>
          <w:color w:val="000000" w:themeColor="text1"/>
          <w:sz w:val="24"/>
          <w:szCs w:val="24"/>
        </w:rPr>
        <w:t>1100/</w:t>
      </w:r>
      <w:r>
        <w:rPr>
          <w:rFonts w:cs="OpenSans"/>
          <w:b/>
          <w:color w:val="000000" w:themeColor="text1"/>
          <w:sz w:val="24"/>
          <w:szCs w:val="24"/>
        </w:rPr>
        <w:t>1190/4499</w:t>
      </w:r>
      <w:r w:rsidRPr="004E0C06">
        <w:rPr>
          <w:rFonts w:cs="OpenSans"/>
          <w:b/>
          <w:color w:val="000000" w:themeColor="text1"/>
          <w:sz w:val="24"/>
          <w:szCs w:val="24"/>
        </w:rPr>
        <w:t>:</w:t>
      </w:r>
      <w:r>
        <w:rPr>
          <w:rFonts w:cs="OpenSans"/>
          <w:b/>
          <w:color w:val="000000" w:themeColor="text1"/>
          <w:sz w:val="24"/>
          <w:szCs w:val="24"/>
        </w:rPr>
        <w:t xml:space="preserve"> Topics Courses</w:t>
      </w:r>
    </w:p>
    <w:p w14:paraId="61313AC2" w14:textId="77777777" w:rsidR="00B725C3" w:rsidRDefault="00B725C3" w:rsidP="00B725C3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color w:val="000000" w:themeColor="text1"/>
          <w:sz w:val="24"/>
          <w:szCs w:val="24"/>
        </w:rPr>
      </w:pPr>
    </w:p>
    <w:p w14:paraId="38A81971" w14:textId="3717705C" w:rsidR="00B725C3" w:rsidRPr="00926BF0" w:rsidRDefault="00B725C3" w:rsidP="00B725C3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color w:val="000000" w:themeColor="text1"/>
          <w:sz w:val="24"/>
          <w:szCs w:val="24"/>
        </w:rPr>
      </w:pPr>
      <w:r>
        <w:rPr>
          <w:rFonts w:cs="OpenSans"/>
          <w:color w:val="000000" w:themeColor="text1"/>
          <w:sz w:val="24"/>
          <w:szCs w:val="24"/>
        </w:rPr>
        <w:t xml:space="preserve">Please indicate any </w:t>
      </w:r>
      <w:r w:rsidR="003603E2">
        <w:rPr>
          <w:rFonts w:cs="OpenSans"/>
          <w:color w:val="000000" w:themeColor="text1"/>
          <w:sz w:val="24"/>
          <w:szCs w:val="24"/>
        </w:rPr>
        <w:t>topics</w:t>
      </w:r>
      <w:r>
        <w:rPr>
          <w:rFonts w:cs="OpenSans"/>
          <w:color w:val="000000" w:themeColor="text1"/>
          <w:sz w:val="24"/>
          <w:szCs w:val="24"/>
        </w:rPr>
        <w:t xml:space="preserve"> courses which may fall into the stream for which you are applying. </w:t>
      </w:r>
    </w:p>
    <w:p w14:paraId="23E4CC49" w14:textId="77777777" w:rsidR="00B725C3" w:rsidRPr="00B74136" w:rsidRDefault="00B725C3" w:rsidP="008D7F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OpenSan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991"/>
      </w:tblGrid>
      <w:tr w:rsidR="00B725C3" w:rsidRPr="00B74136" w14:paraId="7C4E7E1F" w14:textId="77777777" w:rsidTr="008841D8">
        <w:tc>
          <w:tcPr>
            <w:tcW w:w="7225" w:type="dxa"/>
          </w:tcPr>
          <w:p w14:paraId="1B7DC3E5" w14:textId="77777777" w:rsidR="00B725C3" w:rsidRPr="00B74136" w:rsidRDefault="00B725C3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D0E495" w14:textId="77777777" w:rsidR="00B725C3" w:rsidRPr="00B74136" w:rsidRDefault="00B725C3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62DE1167" w14:textId="77777777" w:rsidR="00B725C3" w:rsidRPr="00B74136" w:rsidRDefault="00B725C3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25C3" w:rsidRPr="00B74136" w14:paraId="6D762837" w14:textId="77777777" w:rsidTr="008841D8">
        <w:tc>
          <w:tcPr>
            <w:tcW w:w="7225" w:type="dxa"/>
          </w:tcPr>
          <w:p w14:paraId="6A496611" w14:textId="77777777" w:rsidR="00B725C3" w:rsidRPr="00B74136" w:rsidRDefault="00B725C3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DD8F4B" w14:textId="77777777" w:rsidR="00B725C3" w:rsidRPr="00B74136" w:rsidRDefault="00B725C3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7ACEE00C" w14:textId="77777777" w:rsidR="00B725C3" w:rsidRPr="00B74136" w:rsidRDefault="00B725C3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25C3" w:rsidRPr="00B74136" w14:paraId="54DE8EF3" w14:textId="77777777" w:rsidTr="008841D8">
        <w:tc>
          <w:tcPr>
            <w:tcW w:w="7225" w:type="dxa"/>
          </w:tcPr>
          <w:p w14:paraId="68F1A98F" w14:textId="77777777" w:rsidR="00B725C3" w:rsidRPr="00B74136" w:rsidRDefault="00B725C3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02BC3A" w14:textId="77777777" w:rsidR="00B725C3" w:rsidRPr="00B74136" w:rsidRDefault="00B725C3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75FBB869" w14:textId="77777777" w:rsidR="00B725C3" w:rsidRPr="00B74136" w:rsidRDefault="00B725C3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25C3" w:rsidRPr="00B74136" w14:paraId="2D70B7BC" w14:textId="77777777" w:rsidTr="008841D8">
        <w:tc>
          <w:tcPr>
            <w:tcW w:w="7225" w:type="dxa"/>
          </w:tcPr>
          <w:p w14:paraId="791EF563" w14:textId="77777777" w:rsidR="00B725C3" w:rsidRPr="00B74136" w:rsidRDefault="00B725C3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B8D37F" w14:textId="77777777" w:rsidR="00B725C3" w:rsidRPr="00B74136" w:rsidRDefault="00B725C3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549684C7" w14:textId="77777777" w:rsidR="00B725C3" w:rsidRPr="00B74136" w:rsidRDefault="00B725C3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8458149" w14:textId="77777777" w:rsidR="00B725C3" w:rsidRPr="00B74136" w:rsidRDefault="00B725C3" w:rsidP="00B725C3">
      <w:pPr>
        <w:spacing w:after="0" w:line="276" w:lineRule="auto"/>
        <w:rPr>
          <w:color w:val="000000" w:themeColor="text1"/>
          <w:sz w:val="22"/>
          <w:szCs w:val="22"/>
        </w:rPr>
      </w:pPr>
    </w:p>
    <w:p w14:paraId="42A2E206" w14:textId="77777777" w:rsidR="00B725C3" w:rsidRDefault="00B725C3" w:rsidP="00DD0764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4"/>
          <w:szCs w:val="24"/>
        </w:rPr>
      </w:pPr>
    </w:p>
    <w:p w14:paraId="32EB5977" w14:textId="7BD55821" w:rsidR="00DD0764" w:rsidRDefault="00DD0764" w:rsidP="00DD0764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4"/>
          <w:szCs w:val="24"/>
        </w:rPr>
      </w:pPr>
      <w:r>
        <w:rPr>
          <w:rFonts w:cs="OpenSans"/>
          <w:b/>
          <w:color w:val="000000" w:themeColor="text1"/>
          <w:sz w:val="24"/>
          <w:szCs w:val="24"/>
        </w:rPr>
        <w:t>GLOBAL</w:t>
      </w:r>
      <w:r w:rsidRPr="004E0C06">
        <w:rPr>
          <w:rFonts w:cs="OpenSans"/>
          <w:b/>
          <w:color w:val="000000" w:themeColor="text1"/>
          <w:sz w:val="24"/>
          <w:szCs w:val="24"/>
        </w:rPr>
        <w:t xml:space="preserve"> STREAM:</w:t>
      </w:r>
    </w:p>
    <w:p w14:paraId="271E7AC9" w14:textId="57593760" w:rsidR="00ED5839" w:rsidRDefault="00ED5839" w:rsidP="00DD0764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4"/>
          <w:szCs w:val="24"/>
        </w:rPr>
      </w:pPr>
    </w:p>
    <w:p w14:paraId="22035E40" w14:textId="3721CC60" w:rsidR="00B725C3" w:rsidRDefault="00ED5839" w:rsidP="00DD0764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2"/>
          <w:szCs w:val="22"/>
        </w:rPr>
      </w:pPr>
      <w:r w:rsidRPr="00ED5839">
        <w:rPr>
          <w:rFonts w:cs="OpenSans"/>
          <w:b/>
          <w:color w:val="000000" w:themeColor="text1"/>
          <w:sz w:val="22"/>
          <w:szCs w:val="22"/>
        </w:rPr>
        <w:t xml:space="preserve">To receive the certificate in Global History, </w:t>
      </w:r>
      <w:r w:rsidR="00946E36">
        <w:rPr>
          <w:rFonts w:cs="OpenSans"/>
          <w:b/>
          <w:color w:val="000000" w:themeColor="text1"/>
          <w:sz w:val="22"/>
          <w:szCs w:val="22"/>
        </w:rPr>
        <w:t>students must</w:t>
      </w:r>
      <w:r w:rsidRPr="00ED5839">
        <w:rPr>
          <w:rFonts w:cs="OpenSans"/>
          <w:b/>
          <w:color w:val="000000" w:themeColor="text1"/>
          <w:sz w:val="22"/>
          <w:szCs w:val="22"/>
        </w:rPr>
        <w:t xml:space="preserve"> complete at least </w:t>
      </w:r>
      <w:r w:rsidR="00F10CEB">
        <w:rPr>
          <w:rFonts w:cs="OpenSans"/>
          <w:b/>
          <w:color w:val="000000" w:themeColor="text1"/>
          <w:sz w:val="22"/>
          <w:szCs w:val="22"/>
        </w:rPr>
        <w:t>ONE</w:t>
      </w:r>
      <w:r w:rsidRPr="00ED5839">
        <w:rPr>
          <w:rFonts w:cs="OpenSans"/>
          <w:b/>
          <w:color w:val="000000" w:themeColor="text1"/>
          <w:sz w:val="22"/>
          <w:szCs w:val="22"/>
        </w:rPr>
        <w:t xml:space="preserve"> course at the 1XXX level, </w:t>
      </w:r>
      <w:r w:rsidR="00F10CEB">
        <w:rPr>
          <w:rFonts w:cs="OpenSans"/>
          <w:b/>
          <w:color w:val="000000" w:themeColor="text1"/>
          <w:sz w:val="22"/>
          <w:szCs w:val="22"/>
        </w:rPr>
        <w:t>TWO</w:t>
      </w:r>
      <w:r w:rsidRPr="00ED5839">
        <w:rPr>
          <w:rFonts w:cs="OpenSans"/>
          <w:b/>
          <w:color w:val="000000" w:themeColor="text1"/>
          <w:sz w:val="22"/>
          <w:szCs w:val="22"/>
        </w:rPr>
        <w:t xml:space="preserve"> courses at the 2XXX level, and </w:t>
      </w:r>
      <w:r w:rsidR="00F10CEB">
        <w:rPr>
          <w:rFonts w:cs="OpenSans"/>
          <w:b/>
          <w:color w:val="000000" w:themeColor="text1"/>
          <w:sz w:val="22"/>
          <w:szCs w:val="22"/>
        </w:rPr>
        <w:t xml:space="preserve">FOUR </w:t>
      </w:r>
      <w:r w:rsidRPr="00ED5839">
        <w:rPr>
          <w:rFonts w:cs="OpenSans"/>
          <w:b/>
          <w:color w:val="000000" w:themeColor="text1"/>
          <w:sz w:val="22"/>
          <w:szCs w:val="22"/>
        </w:rPr>
        <w:t>course</w:t>
      </w:r>
      <w:r w:rsidR="00946E36">
        <w:rPr>
          <w:rFonts w:cs="OpenSans"/>
          <w:b/>
          <w:color w:val="000000" w:themeColor="text1"/>
          <w:sz w:val="22"/>
          <w:szCs w:val="22"/>
        </w:rPr>
        <w:t>s</w:t>
      </w:r>
      <w:r w:rsidRPr="00ED5839">
        <w:rPr>
          <w:rFonts w:cs="OpenSans"/>
          <w:b/>
          <w:color w:val="000000" w:themeColor="text1"/>
          <w:sz w:val="22"/>
          <w:szCs w:val="22"/>
        </w:rPr>
        <w:t xml:space="preserve"> at the </w:t>
      </w:r>
      <w:r w:rsidR="00946E36">
        <w:rPr>
          <w:rFonts w:cs="OpenSans"/>
          <w:b/>
          <w:color w:val="000000" w:themeColor="text1"/>
          <w:sz w:val="22"/>
          <w:szCs w:val="22"/>
        </w:rPr>
        <w:t>upper</w:t>
      </w:r>
      <w:r w:rsidRPr="00ED5839">
        <w:rPr>
          <w:rFonts w:cs="OpenSans"/>
          <w:b/>
          <w:color w:val="000000" w:themeColor="text1"/>
          <w:sz w:val="22"/>
          <w:szCs w:val="22"/>
        </w:rPr>
        <w:t xml:space="preserve"> level.</w:t>
      </w:r>
    </w:p>
    <w:p w14:paraId="18B4EE4A" w14:textId="52B1BCDF" w:rsidR="00B725C3" w:rsidRPr="00ED5839" w:rsidRDefault="00B725C3" w:rsidP="00DD0764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2"/>
          <w:szCs w:val="22"/>
        </w:rPr>
      </w:pP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  <w:t xml:space="preserve">   Student      Advisor</w:t>
      </w:r>
    </w:p>
    <w:p w14:paraId="09D3F0F7" w14:textId="77777777" w:rsidR="00DD0764" w:rsidRPr="00B74136" w:rsidRDefault="00DD0764" w:rsidP="00DD076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OpenSan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991"/>
      </w:tblGrid>
      <w:tr w:rsidR="00DD0764" w:rsidRPr="00B74136" w14:paraId="1518584D" w14:textId="77777777" w:rsidTr="008841D8">
        <w:tc>
          <w:tcPr>
            <w:tcW w:w="7225" w:type="dxa"/>
          </w:tcPr>
          <w:p w14:paraId="22CFF931" w14:textId="39B12525" w:rsidR="00DD0764" w:rsidRPr="00B74136" w:rsidRDefault="00ED5839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1105: Changemakers</w:t>
            </w:r>
          </w:p>
        </w:tc>
        <w:tc>
          <w:tcPr>
            <w:tcW w:w="1134" w:type="dxa"/>
          </w:tcPr>
          <w:p w14:paraId="1F978EE4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14517C40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0764" w:rsidRPr="00B74136" w14:paraId="53899D4C" w14:textId="77777777" w:rsidTr="008841D8">
        <w:tc>
          <w:tcPr>
            <w:tcW w:w="7225" w:type="dxa"/>
          </w:tcPr>
          <w:p w14:paraId="62004C86" w14:textId="63F9363B" w:rsidR="00DD0764" w:rsidRPr="00B74136" w:rsidRDefault="00ED5839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1130: Empires in Arms</w:t>
            </w:r>
          </w:p>
        </w:tc>
        <w:tc>
          <w:tcPr>
            <w:tcW w:w="1134" w:type="dxa"/>
          </w:tcPr>
          <w:p w14:paraId="4084A69E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3BF8D17E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0764" w:rsidRPr="00B74136" w14:paraId="67CF1927" w14:textId="77777777" w:rsidTr="008841D8">
        <w:tc>
          <w:tcPr>
            <w:tcW w:w="7225" w:type="dxa"/>
          </w:tcPr>
          <w:p w14:paraId="6164543C" w14:textId="299754CB" w:rsidR="00DD0764" w:rsidRPr="00B74136" w:rsidRDefault="00ED5839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HIST 1131: Atom Bombs to the Internet </w:t>
            </w:r>
          </w:p>
        </w:tc>
        <w:tc>
          <w:tcPr>
            <w:tcW w:w="1134" w:type="dxa"/>
          </w:tcPr>
          <w:p w14:paraId="610063A7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66FBE00C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0764" w:rsidRPr="00B74136" w14:paraId="60ABBBB0" w14:textId="77777777" w:rsidTr="008841D8">
        <w:tc>
          <w:tcPr>
            <w:tcW w:w="7225" w:type="dxa"/>
          </w:tcPr>
          <w:p w14:paraId="0F04E37C" w14:textId="4EB661BD" w:rsidR="00DD0764" w:rsidRPr="00B74136" w:rsidRDefault="00ED5839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2300: Introduction to World Civilizations</w:t>
            </w:r>
          </w:p>
        </w:tc>
        <w:tc>
          <w:tcPr>
            <w:tcW w:w="1134" w:type="dxa"/>
          </w:tcPr>
          <w:p w14:paraId="4997B841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5C8475E5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54D7C" w:rsidRPr="00B74136" w14:paraId="1CA4A344" w14:textId="77777777" w:rsidTr="008841D8">
        <w:tc>
          <w:tcPr>
            <w:tcW w:w="7225" w:type="dxa"/>
          </w:tcPr>
          <w:p w14:paraId="7CD77FEA" w14:textId="79129D6C" w:rsidR="00F54D7C" w:rsidRDefault="00F54D7C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2301: The Ancient World</w:t>
            </w:r>
          </w:p>
        </w:tc>
        <w:tc>
          <w:tcPr>
            <w:tcW w:w="1134" w:type="dxa"/>
          </w:tcPr>
          <w:p w14:paraId="725336D4" w14:textId="77777777" w:rsidR="00F54D7C" w:rsidRPr="00B74136" w:rsidRDefault="00F54D7C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7D6B68E9" w14:textId="77777777" w:rsidR="00F54D7C" w:rsidRPr="00B74136" w:rsidRDefault="00F54D7C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0764" w:rsidRPr="00B74136" w14:paraId="4D02CD59" w14:textId="77777777" w:rsidTr="008841D8">
        <w:tc>
          <w:tcPr>
            <w:tcW w:w="7225" w:type="dxa"/>
          </w:tcPr>
          <w:p w14:paraId="374C458D" w14:textId="6A687D1E" w:rsidR="00DD0764" w:rsidRPr="00B74136" w:rsidRDefault="00ED5839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2302: Consuming Passions – A Global History of Food</w:t>
            </w:r>
          </w:p>
        </w:tc>
        <w:tc>
          <w:tcPr>
            <w:tcW w:w="1134" w:type="dxa"/>
          </w:tcPr>
          <w:p w14:paraId="0414FA4F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33D35223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0764" w:rsidRPr="00B74136" w14:paraId="3DCE10F2" w14:textId="77777777" w:rsidTr="008841D8">
        <w:tc>
          <w:tcPr>
            <w:tcW w:w="7225" w:type="dxa"/>
          </w:tcPr>
          <w:p w14:paraId="7F8CB7DA" w14:textId="4632F637" w:rsidR="00DD0764" w:rsidRPr="00B74136" w:rsidRDefault="00ED5839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2303: Bleat, Bark, Buzz: Animals in Global History</w:t>
            </w:r>
          </w:p>
        </w:tc>
        <w:tc>
          <w:tcPr>
            <w:tcW w:w="1134" w:type="dxa"/>
          </w:tcPr>
          <w:p w14:paraId="5476354F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55E7EF24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54D7C" w:rsidRPr="00B74136" w14:paraId="6BF7A39D" w14:textId="77777777" w:rsidTr="008841D8">
        <w:tc>
          <w:tcPr>
            <w:tcW w:w="7225" w:type="dxa"/>
          </w:tcPr>
          <w:p w14:paraId="0028A662" w14:textId="3283B187" w:rsidR="00281F8E" w:rsidRDefault="00281F8E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HIST 2306: Pandemics &amp; Disease in History: Soul Loss, Miasma &amp; </w:t>
            </w:r>
          </w:p>
          <w:p w14:paraId="6418929C" w14:textId="7BE48BA5" w:rsidR="00F54D7C" w:rsidRDefault="00281F8E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Wayward Qi</w:t>
            </w:r>
          </w:p>
        </w:tc>
        <w:tc>
          <w:tcPr>
            <w:tcW w:w="1134" w:type="dxa"/>
          </w:tcPr>
          <w:p w14:paraId="1DBD5718" w14:textId="77777777" w:rsidR="00F54D7C" w:rsidRPr="00B74136" w:rsidRDefault="00F54D7C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03C30731" w14:textId="77777777" w:rsidR="00F54D7C" w:rsidRPr="00B74136" w:rsidRDefault="00F54D7C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1F8E" w:rsidRPr="00B74136" w14:paraId="5E65D5E4" w14:textId="77777777" w:rsidTr="008841D8">
        <w:tc>
          <w:tcPr>
            <w:tcW w:w="7225" w:type="dxa"/>
          </w:tcPr>
          <w:p w14:paraId="3D8A0926" w14:textId="6593D38E" w:rsidR="00281F8E" w:rsidRDefault="00281F8E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HIST 2335: War in the Modern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Modern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World</w:t>
            </w:r>
          </w:p>
        </w:tc>
        <w:tc>
          <w:tcPr>
            <w:tcW w:w="1134" w:type="dxa"/>
          </w:tcPr>
          <w:p w14:paraId="738DD31D" w14:textId="77777777" w:rsidR="00281F8E" w:rsidRPr="00B74136" w:rsidRDefault="00281F8E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22E8F759" w14:textId="77777777" w:rsidR="00281F8E" w:rsidRPr="00B74136" w:rsidRDefault="00281F8E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D5839" w:rsidRPr="00B74136" w14:paraId="1B4E4772" w14:textId="77777777" w:rsidTr="008841D8">
        <w:tc>
          <w:tcPr>
            <w:tcW w:w="7225" w:type="dxa"/>
          </w:tcPr>
          <w:p w14:paraId="5E50D8AE" w14:textId="5B1939A2" w:rsidR="00ED5839" w:rsidRDefault="00ED5839" w:rsidP="00ED583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2380: Global Environmental History</w:t>
            </w:r>
          </w:p>
        </w:tc>
        <w:tc>
          <w:tcPr>
            <w:tcW w:w="1134" w:type="dxa"/>
          </w:tcPr>
          <w:p w14:paraId="5E958711" w14:textId="77777777" w:rsidR="00ED5839" w:rsidRPr="00B74136" w:rsidRDefault="00ED5839" w:rsidP="00ED583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296B7AAF" w14:textId="77777777" w:rsidR="00ED5839" w:rsidRPr="00B74136" w:rsidRDefault="00ED5839" w:rsidP="00ED583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D5839" w:rsidRPr="00B74136" w14:paraId="637B8CC1" w14:textId="77777777" w:rsidTr="008841D8">
        <w:tc>
          <w:tcPr>
            <w:tcW w:w="7225" w:type="dxa"/>
          </w:tcPr>
          <w:p w14:paraId="256CD7BA" w14:textId="78057A27" w:rsidR="00ED5839" w:rsidRPr="00B74136" w:rsidRDefault="00ED5839" w:rsidP="00ED583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3145: Earth &amp; Air/Fire &amp; Water: Eco-Activist Movements</w:t>
            </w:r>
          </w:p>
        </w:tc>
        <w:tc>
          <w:tcPr>
            <w:tcW w:w="1134" w:type="dxa"/>
          </w:tcPr>
          <w:p w14:paraId="5B9CBCCE" w14:textId="77777777" w:rsidR="00ED5839" w:rsidRPr="00B74136" w:rsidRDefault="00ED5839" w:rsidP="00ED583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27041A8E" w14:textId="77777777" w:rsidR="00ED5839" w:rsidRPr="00B74136" w:rsidRDefault="00ED5839" w:rsidP="00ED583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D5839" w:rsidRPr="00B74136" w14:paraId="1EBDA5EC" w14:textId="77777777" w:rsidTr="008841D8">
        <w:tc>
          <w:tcPr>
            <w:tcW w:w="7225" w:type="dxa"/>
          </w:tcPr>
          <w:p w14:paraId="15D3B9C8" w14:textId="6232CE0B" w:rsidR="00ED5839" w:rsidRPr="00B74136" w:rsidRDefault="00ED5839" w:rsidP="00ED583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HIST 3310: </w:t>
            </w:r>
            <w:r w:rsidR="00612ECC">
              <w:rPr>
                <w:color w:val="000000" w:themeColor="text1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Fibre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of Society: Textile Production in Global History</w:t>
            </w:r>
          </w:p>
        </w:tc>
        <w:tc>
          <w:tcPr>
            <w:tcW w:w="1134" w:type="dxa"/>
          </w:tcPr>
          <w:p w14:paraId="768AF62F" w14:textId="77777777" w:rsidR="00ED5839" w:rsidRPr="00B74136" w:rsidRDefault="00ED5839" w:rsidP="00ED583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4C1362AF" w14:textId="77777777" w:rsidR="00ED5839" w:rsidRPr="00B74136" w:rsidRDefault="00ED5839" w:rsidP="00ED583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54D7C" w:rsidRPr="00B74136" w14:paraId="552330D0" w14:textId="77777777" w:rsidTr="008841D8">
        <w:tc>
          <w:tcPr>
            <w:tcW w:w="7225" w:type="dxa"/>
          </w:tcPr>
          <w:p w14:paraId="4A7D0643" w14:textId="77777777" w:rsidR="00281F8E" w:rsidRDefault="00281F8E" w:rsidP="0082313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HIST 3385: From the Stone Age to the Drone Age: A Global History of </w:t>
            </w:r>
          </w:p>
          <w:p w14:paraId="657C6D2B" w14:textId="02305A64" w:rsidR="00F54D7C" w:rsidRDefault="00281F8E" w:rsidP="0082313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Technology &amp; War</w:t>
            </w:r>
          </w:p>
        </w:tc>
        <w:tc>
          <w:tcPr>
            <w:tcW w:w="1134" w:type="dxa"/>
          </w:tcPr>
          <w:p w14:paraId="717501D4" w14:textId="77777777" w:rsidR="00F54D7C" w:rsidRPr="00B74136" w:rsidRDefault="00F54D7C" w:rsidP="0082313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30D421D8" w14:textId="77777777" w:rsidR="00F54D7C" w:rsidRPr="00B74136" w:rsidRDefault="00F54D7C" w:rsidP="0082313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2313B" w:rsidRPr="00B74136" w14:paraId="2095DF95" w14:textId="77777777" w:rsidTr="008841D8">
        <w:tc>
          <w:tcPr>
            <w:tcW w:w="7225" w:type="dxa"/>
          </w:tcPr>
          <w:p w14:paraId="758483A0" w14:textId="75F514A9" w:rsidR="0082313B" w:rsidRDefault="0082313B" w:rsidP="0082313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3394: The Two World Wars</w:t>
            </w:r>
          </w:p>
        </w:tc>
        <w:tc>
          <w:tcPr>
            <w:tcW w:w="1134" w:type="dxa"/>
          </w:tcPr>
          <w:p w14:paraId="77BA893B" w14:textId="188DA7C6" w:rsidR="0082313B" w:rsidRPr="00B74136" w:rsidRDefault="0082313B" w:rsidP="0082313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4A2FA33B" w14:textId="0D6A119A" w:rsidR="0082313B" w:rsidRPr="00B74136" w:rsidRDefault="0082313B" w:rsidP="0082313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D5839" w:rsidRPr="00B74136" w14:paraId="45634735" w14:textId="77777777" w:rsidTr="008841D8">
        <w:tc>
          <w:tcPr>
            <w:tcW w:w="7225" w:type="dxa"/>
          </w:tcPr>
          <w:p w14:paraId="6C931A1C" w14:textId="1E0ECE8B" w:rsidR="00ED5839" w:rsidRPr="00B74136" w:rsidRDefault="00ED5839" w:rsidP="00ED583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3397: Guerrillas in the Mist</w:t>
            </w:r>
            <w:r w:rsidR="00612ECC">
              <w:rPr>
                <w:color w:val="000000" w:themeColor="text1"/>
                <w:sz w:val="24"/>
                <w:szCs w:val="24"/>
              </w:rPr>
              <w:t xml:space="preserve"> – Te</w:t>
            </w:r>
            <w:r>
              <w:rPr>
                <w:color w:val="000000" w:themeColor="text1"/>
                <w:sz w:val="24"/>
                <w:szCs w:val="24"/>
              </w:rPr>
              <w:t>rrorism in Global History</w:t>
            </w:r>
          </w:p>
        </w:tc>
        <w:tc>
          <w:tcPr>
            <w:tcW w:w="1134" w:type="dxa"/>
          </w:tcPr>
          <w:p w14:paraId="625D9A08" w14:textId="77777777" w:rsidR="00ED5839" w:rsidRPr="00B74136" w:rsidRDefault="00ED5839" w:rsidP="00ED583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3BEB1A78" w14:textId="77777777" w:rsidR="00ED5839" w:rsidRPr="00B74136" w:rsidRDefault="00ED5839" w:rsidP="00ED583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43FF" w:rsidRPr="00B74136" w14:paraId="38A7565A" w14:textId="77777777" w:rsidTr="008841D8">
        <w:tc>
          <w:tcPr>
            <w:tcW w:w="7225" w:type="dxa"/>
          </w:tcPr>
          <w:p w14:paraId="79A8BD7F" w14:textId="119FE637" w:rsidR="00C443FF" w:rsidRDefault="00C443FF" w:rsidP="00ED583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4400: Applications of History</w:t>
            </w:r>
          </w:p>
        </w:tc>
        <w:tc>
          <w:tcPr>
            <w:tcW w:w="1134" w:type="dxa"/>
          </w:tcPr>
          <w:p w14:paraId="597AB9F4" w14:textId="77777777" w:rsidR="00C443FF" w:rsidRPr="00B74136" w:rsidRDefault="00C443FF" w:rsidP="00ED583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543CB98E" w14:textId="77777777" w:rsidR="00C443FF" w:rsidRPr="00B74136" w:rsidRDefault="00C443FF" w:rsidP="00ED583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D5839" w:rsidRPr="00B74136" w14:paraId="319CC337" w14:textId="77777777" w:rsidTr="008841D8">
        <w:tc>
          <w:tcPr>
            <w:tcW w:w="7225" w:type="dxa"/>
          </w:tcPr>
          <w:p w14:paraId="0CAF9F63" w14:textId="10D3E569" w:rsidR="00ED5839" w:rsidRPr="00B74136" w:rsidRDefault="00ED5839" w:rsidP="00ED583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4405: Doing Digital History</w:t>
            </w:r>
          </w:p>
        </w:tc>
        <w:tc>
          <w:tcPr>
            <w:tcW w:w="1134" w:type="dxa"/>
          </w:tcPr>
          <w:p w14:paraId="4882585B" w14:textId="77777777" w:rsidR="00ED5839" w:rsidRPr="00B74136" w:rsidRDefault="00ED5839" w:rsidP="00ED583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4B846829" w14:textId="77777777" w:rsidR="00ED5839" w:rsidRPr="00B74136" w:rsidRDefault="00ED5839" w:rsidP="00ED583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E5C403B" w14:textId="77777777" w:rsidR="00150C8F" w:rsidRDefault="00150C8F" w:rsidP="00B725C3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4"/>
          <w:szCs w:val="24"/>
        </w:rPr>
      </w:pPr>
    </w:p>
    <w:p w14:paraId="59679C22" w14:textId="20B8AB31" w:rsidR="00B725C3" w:rsidRDefault="00B725C3" w:rsidP="00B725C3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4"/>
          <w:szCs w:val="24"/>
        </w:rPr>
      </w:pPr>
      <w:r>
        <w:rPr>
          <w:rFonts w:cs="OpenSans"/>
          <w:b/>
          <w:color w:val="000000" w:themeColor="text1"/>
          <w:sz w:val="24"/>
          <w:szCs w:val="24"/>
        </w:rPr>
        <w:t xml:space="preserve">HISTORY </w:t>
      </w:r>
      <w:r w:rsidR="008F720B">
        <w:rPr>
          <w:rFonts w:cs="OpenSans"/>
          <w:b/>
          <w:color w:val="000000" w:themeColor="text1"/>
          <w:sz w:val="24"/>
          <w:szCs w:val="24"/>
        </w:rPr>
        <w:t>1100/</w:t>
      </w:r>
      <w:r>
        <w:rPr>
          <w:rFonts w:cs="OpenSans"/>
          <w:b/>
          <w:color w:val="000000" w:themeColor="text1"/>
          <w:sz w:val="24"/>
          <w:szCs w:val="24"/>
        </w:rPr>
        <w:t>1190/4499</w:t>
      </w:r>
      <w:r w:rsidRPr="004E0C06">
        <w:rPr>
          <w:rFonts w:cs="OpenSans"/>
          <w:b/>
          <w:color w:val="000000" w:themeColor="text1"/>
          <w:sz w:val="24"/>
          <w:szCs w:val="24"/>
        </w:rPr>
        <w:t>:</w:t>
      </w:r>
      <w:r>
        <w:rPr>
          <w:rFonts w:cs="OpenSans"/>
          <w:b/>
          <w:color w:val="000000" w:themeColor="text1"/>
          <w:sz w:val="24"/>
          <w:szCs w:val="24"/>
        </w:rPr>
        <w:t xml:space="preserve"> Topics Courses</w:t>
      </w:r>
    </w:p>
    <w:p w14:paraId="76DDB9C3" w14:textId="77777777" w:rsidR="00B725C3" w:rsidRDefault="00B725C3" w:rsidP="00B725C3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color w:val="000000" w:themeColor="text1"/>
          <w:sz w:val="24"/>
          <w:szCs w:val="24"/>
        </w:rPr>
      </w:pPr>
    </w:p>
    <w:p w14:paraId="332C5FE2" w14:textId="193E51D7" w:rsidR="00B725C3" w:rsidRPr="00926BF0" w:rsidRDefault="00B725C3" w:rsidP="00B725C3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color w:val="000000" w:themeColor="text1"/>
          <w:sz w:val="24"/>
          <w:szCs w:val="24"/>
        </w:rPr>
      </w:pPr>
      <w:r>
        <w:rPr>
          <w:rFonts w:cs="OpenSans"/>
          <w:color w:val="000000" w:themeColor="text1"/>
          <w:sz w:val="24"/>
          <w:szCs w:val="24"/>
        </w:rPr>
        <w:t xml:space="preserve">Please indicate any topics courses which may fall into the stream for which you are applying. </w:t>
      </w:r>
    </w:p>
    <w:p w14:paraId="48672643" w14:textId="77777777" w:rsidR="00B725C3" w:rsidRPr="00B74136" w:rsidRDefault="00B725C3" w:rsidP="00B725C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OpenSan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991"/>
      </w:tblGrid>
      <w:tr w:rsidR="00B725C3" w:rsidRPr="00B74136" w14:paraId="0E8A329D" w14:textId="77777777" w:rsidTr="008841D8">
        <w:tc>
          <w:tcPr>
            <w:tcW w:w="7225" w:type="dxa"/>
          </w:tcPr>
          <w:p w14:paraId="3833A4EB" w14:textId="77777777" w:rsidR="00B725C3" w:rsidRPr="00B74136" w:rsidRDefault="00B725C3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A9746" w14:textId="77777777" w:rsidR="00B725C3" w:rsidRPr="00B74136" w:rsidRDefault="00B725C3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389A3258" w14:textId="77777777" w:rsidR="00B725C3" w:rsidRPr="00B74136" w:rsidRDefault="00B725C3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25C3" w:rsidRPr="00B74136" w14:paraId="79536DC9" w14:textId="77777777" w:rsidTr="008841D8">
        <w:tc>
          <w:tcPr>
            <w:tcW w:w="7225" w:type="dxa"/>
          </w:tcPr>
          <w:p w14:paraId="66C45FF0" w14:textId="77777777" w:rsidR="00B725C3" w:rsidRPr="00B74136" w:rsidRDefault="00B725C3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A16F27" w14:textId="77777777" w:rsidR="00B725C3" w:rsidRPr="00B74136" w:rsidRDefault="00B725C3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4A31F366" w14:textId="77777777" w:rsidR="00B725C3" w:rsidRPr="00B74136" w:rsidRDefault="00B725C3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25C3" w:rsidRPr="00B74136" w14:paraId="196178A0" w14:textId="77777777" w:rsidTr="008841D8">
        <w:tc>
          <w:tcPr>
            <w:tcW w:w="7225" w:type="dxa"/>
          </w:tcPr>
          <w:p w14:paraId="10A7C124" w14:textId="77777777" w:rsidR="00B725C3" w:rsidRPr="00B74136" w:rsidRDefault="00B725C3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A94524" w14:textId="77777777" w:rsidR="00B725C3" w:rsidRPr="00B74136" w:rsidRDefault="00B725C3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0ECE3F5C" w14:textId="77777777" w:rsidR="00B725C3" w:rsidRPr="00B74136" w:rsidRDefault="00B725C3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25C3" w:rsidRPr="00B74136" w14:paraId="117EC33E" w14:textId="77777777" w:rsidTr="008841D8">
        <w:tc>
          <w:tcPr>
            <w:tcW w:w="7225" w:type="dxa"/>
          </w:tcPr>
          <w:p w14:paraId="4B5D618C" w14:textId="77777777" w:rsidR="00B725C3" w:rsidRPr="00B74136" w:rsidRDefault="00B725C3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742661" w14:textId="77777777" w:rsidR="00B725C3" w:rsidRPr="00B74136" w:rsidRDefault="00B725C3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7AF12E01" w14:textId="77777777" w:rsidR="00B725C3" w:rsidRPr="00B74136" w:rsidRDefault="00B725C3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FF6723C" w14:textId="77777777" w:rsidR="00281F8E" w:rsidRDefault="00281F8E" w:rsidP="00DD0764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4"/>
          <w:szCs w:val="24"/>
        </w:rPr>
      </w:pPr>
    </w:p>
    <w:p w14:paraId="3E664ACE" w14:textId="6F80EC4E" w:rsidR="00DD0764" w:rsidRDefault="00DD0764" w:rsidP="00DD0764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4"/>
          <w:szCs w:val="24"/>
        </w:rPr>
      </w:pPr>
      <w:r>
        <w:rPr>
          <w:rFonts w:cs="OpenSans"/>
          <w:b/>
          <w:color w:val="000000" w:themeColor="text1"/>
          <w:sz w:val="24"/>
          <w:szCs w:val="24"/>
        </w:rPr>
        <w:lastRenderedPageBreak/>
        <w:t>NORTH AMERICAN</w:t>
      </w:r>
      <w:r w:rsidRPr="004E0C06">
        <w:rPr>
          <w:rFonts w:cs="OpenSans"/>
          <w:b/>
          <w:color w:val="000000" w:themeColor="text1"/>
          <w:sz w:val="24"/>
          <w:szCs w:val="24"/>
        </w:rPr>
        <w:t xml:space="preserve"> STREAM:</w:t>
      </w:r>
    </w:p>
    <w:p w14:paraId="750057C9" w14:textId="2934AD90" w:rsidR="00B725C3" w:rsidRDefault="00B725C3" w:rsidP="00DD0764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4"/>
          <w:szCs w:val="24"/>
        </w:rPr>
      </w:pPr>
    </w:p>
    <w:p w14:paraId="64F32462" w14:textId="323050C7" w:rsidR="00B725C3" w:rsidRDefault="00B725C3" w:rsidP="00DD0764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2"/>
          <w:szCs w:val="22"/>
        </w:rPr>
      </w:pPr>
      <w:r w:rsidRPr="00B725C3">
        <w:rPr>
          <w:rFonts w:cs="OpenSans"/>
          <w:b/>
          <w:color w:val="000000" w:themeColor="text1"/>
          <w:sz w:val="22"/>
          <w:szCs w:val="22"/>
        </w:rPr>
        <w:t xml:space="preserve">To receive the certificate in North American History, students must complete ONE of HIST </w:t>
      </w:r>
      <w:r w:rsidR="00F54D7C">
        <w:rPr>
          <w:rFonts w:cs="OpenSans"/>
          <w:b/>
          <w:color w:val="000000" w:themeColor="text1"/>
          <w:sz w:val="22"/>
          <w:szCs w:val="22"/>
        </w:rPr>
        <w:t>1110/</w:t>
      </w:r>
      <w:r w:rsidRPr="00B725C3">
        <w:rPr>
          <w:rFonts w:cs="OpenSans"/>
          <w:b/>
          <w:color w:val="000000" w:themeColor="text1"/>
          <w:sz w:val="22"/>
          <w:szCs w:val="22"/>
        </w:rPr>
        <w:t xml:space="preserve">1113/1114 AND ONE of HIST 1145/1146, in addition to </w:t>
      </w:r>
      <w:r w:rsidR="009E56D1">
        <w:rPr>
          <w:rFonts w:cs="OpenSans"/>
          <w:b/>
          <w:color w:val="000000" w:themeColor="text1"/>
          <w:sz w:val="22"/>
          <w:szCs w:val="22"/>
        </w:rPr>
        <w:t>FIVE</w:t>
      </w:r>
      <w:r w:rsidRPr="00B725C3">
        <w:rPr>
          <w:rFonts w:cs="OpenSans"/>
          <w:b/>
          <w:color w:val="000000" w:themeColor="text1"/>
          <w:sz w:val="22"/>
          <w:szCs w:val="22"/>
        </w:rPr>
        <w:t xml:space="preserve"> courses at the </w:t>
      </w:r>
      <w:r w:rsidR="0082313B">
        <w:rPr>
          <w:rFonts w:cs="OpenSans"/>
          <w:b/>
          <w:color w:val="000000" w:themeColor="text1"/>
          <w:sz w:val="22"/>
          <w:szCs w:val="22"/>
        </w:rPr>
        <w:t>2XXX-level or higher</w:t>
      </w:r>
      <w:r w:rsidRPr="00B725C3">
        <w:rPr>
          <w:rFonts w:cs="OpenSans"/>
          <w:b/>
          <w:color w:val="000000" w:themeColor="text1"/>
          <w:sz w:val="22"/>
          <w:szCs w:val="22"/>
        </w:rPr>
        <w:t>.</w:t>
      </w:r>
    </w:p>
    <w:p w14:paraId="3755F5BB" w14:textId="67EF07FA" w:rsidR="00C443FF" w:rsidRDefault="00C443FF" w:rsidP="00DD0764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2"/>
          <w:szCs w:val="22"/>
        </w:rPr>
      </w:pPr>
    </w:p>
    <w:p w14:paraId="5811EEC4" w14:textId="334043AF" w:rsidR="00C443FF" w:rsidRPr="00B725C3" w:rsidRDefault="00C443FF" w:rsidP="00DD0764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2"/>
          <w:szCs w:val="22"/>
        </w:rPr>
      </w:pP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</w:r>
      <w:r>
        <w:rPr>
          <w:rFonts w:cs="OpenSans"/>
          <w:color w:val="000000" w:themeColor="text1"/>
          <w:sz w:val="24"/>
          <w:szCs w:val="24"/>
        </w:rPr>
        <w:tab/>
        <w:t xml:space="preserve">   Student      Advisor</w:t>
      </w:r>
    </w:p>
    <w:p w14:paraId="75509521" w14:textId="77777777" w:rsidR="00DD0764" w:rsidRPr="00B74136" w:rsidRDefault="00DD0764" w:rsidP="00DD076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OpenSan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991"/>
      </w:tblGrid>
      <w:tr w:rsidR="00F54D7C" w:rsidRPr="00B74136" w14:paraId="6A20263D" w14:textId="77777777" w:rsidTr="008841D8">
        <w:tc>
          <w:tcPr>
            <w:tcW w:w="7225" w:type="dxa"/>
          </w:tcPr>
          <w:p w14:paraId="7833230D" w14:textId="68A9B029" w:rsidR="00F54D7C" w:rsidRDefault="00F54D7C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1110: Kanata: Indigenous Histories in Canada</w:t>
            </w:r>
          </w:p>
        </w:tc>
        <w:tc>
          <w:tcPr>
            <w:tcW w:w="1134" w:type="dxa"/>
          </w:tcPr>
          <w:p w14:paraId="5CD4A4C1" w14:textId="77777777" w:rsidR="00F54D7C" w:rsidRPr="00B74136" w:rsidRDefault="00F54D7C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64C163D7" w14:textId="77777777" w:rsidR="00F54D7C" w:rsidRPr="00B74136" w:rsidRDefault="00F54D7C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0764" w:rsidRPr="00B74136" w14:paraId="4EFFEFA1" w14:textId="77777777" w:rsidTr="008841D8">
        <w:tc>
          <w:tcPr>
            <w:tcW w:w="7225" w:type="dxa"/>
          </w:tcPr>
          <w:p w14:paraId="2F75FA17" w14:textId="49958DAE" w:rsidR="00DD0764" w:rsidRPr="00B74136" w:rsidRDefault="00612ECC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1113:</w:t>
            </w:r>
            <w:r w:rsidR="00C443FF">
              <w:rPr>
                <w:color w:val="000000" w:themeColor="text1"/>
                <w:sz w:val="24"/>
                <w:szCs w:val="24"/>
              </w:rPr>
              <w:t xml:space="preserve"> Cultures in Collision: Canada to 1867</w:t>
            </w:r>
          </w:p>
        </w:tc>
        <w:tc>
          <w:tcPr>
            <w:tcW w:w="1134" w:type="dxa"/>
          </w:tcPr>
          <w:p w14:paraId="5C081BCC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3E1F39FA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0764" w:rsidRPr="00B74136" w14:paraId="6688962F" w14:textId="77777777" w:rsidTr="008841D8">
        <w:tc>
          <w:tcPr>
            <w:tcW w:w="7225" w:type="dxa"/>
          </w:tcPr>
          <w:p w14:paraId="4B98DC16" w14:textId="38CCAC3B" w:rsidR="00DD0764" w:rsidRPr="00B74136" w:rsidRDefault="00612ECC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1114:</w:t>
            </w:r>
            <w:r w:rsidR="00C443FF">
              <w:rPr>
                <w:color w:val="000000" w:themeColor="text1"/>
                <w:sz w:val="24"/>
                <w:szCs w:val="24"/>
              </w:rPr>
              <w:t xml:space="preserve"> Forged in Fire: Canada since 1867</w:t>
            </w:r>
          </w:p>
        </w:tc>
        <w:tc>
          <w:tcPr>
            <w:tcW w:w="1134" w:type="dxa"/>
          </w:tcPr>
          <w:p w14:paraId="424027B6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3240444A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0764" w:rsidRPr="00B74136" w14:paraId="15E60327" w14:textId="77777777" w:rsidTr="008841D8">
        <w:tc>
          <w:tcPr>
            <w:tcW w:w="7225" w:type="dxa"/>
          </w:tcPr>
          <w:p w14:paraId="20F677F8" w14:textId="7619B7FF" w:rsidR="00DD0764" w:rsidRPr="00B74136" w:rsidRDefault="00612ECC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1145:</w:t>
            </w:r>
            <w:r w:rsidR="00C443FF">
              <w:rPr>
                <w:color w:val="000000" w:themeColor="text1"/>
                <w:sz w:val="24"/>
                <w:szCs w:val="24"/>
              </w:rPr>
              <w:t xml:space="preserve"> Expansion, Revolution, &amp; Civil War </w:t>
            </w:r>
          </w:p>
        </w:tc>
        <w:tc>
          <w:tcPr>
            <w:tcW w:w="1134" w:type="dxa"/>
          </w:tcPr>
          <w:p w14:paraId="2A653857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082F33E1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0764" w:rsidRPr="00B74136" w14:paraId="69E15024" w14:textId="77777777" w:rsidTr="008841D8">
        <w:tc>
          <w:tcPr>
            <w:tcW w:w="7225" w:type="dxa"/>
          </w:tcPr>
          <w:p w14:paraId="34139C6D" w14:textId="6D6940DF" w:rsidR="00DD0764" w:rsidRPr="00B74136" w:rsidRDefault="00612ECC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1146:</w:t>
            </w:r>
            <w:r w:rsidR="00C443FF">
              <w:rPr>
                <w:color w:val="000000" w:themeColor="text1"/>
                <w:sz w:val="24"/>
                <w:szCs w:val="24"/>
              </w:rPr>
              <w:t xml:space="preserve"> World Wars, Reform, &amp; Cold War</w:t>
            </w:r>
          </w:p>
        </w:tc>
        <w:tc>
          <w:tcPr>
            <w:tcW w:w="1134" w:type="dxa"/>
          </w:tcPr>
          <w:p w14:paraId="6F64D058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0999BC81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2313B" w:rsidRPr="00B74136" w14:paraId="75D06D1B" w14:textId="77777777" w:rsidTr="008841D8">
        <w:tc>
          <w:tcPr>
            <w:tcW w:w="7225" w:type="dxa"/>
          </w:tcPr>
          <w:p w14:paraId="5C1B8D43" w14:textId="644E341A" w:rsidR="0082313B" w:rsidRDefault="0082313B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HIST 2304: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Canadian-American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Relations</w:t>
            </w:r>
          </w:p>
        </w:tc>
        <w:tc>
          <w:tcPr>
            <w:tcW w:w="1134" w:type="dxa"/>
          </w:tcPr>
          <w:p w14:paraId="28072B7E" w14:textId="77777777" w:rsidR="0082313B" w:rsidRPr="00B74136" w:rsidRDefault="0082313B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361C46AF" w14:textId="77777777" w:rsidR="0082313B" w:rsidRPr="00B74136" w:rsidRDefault="0082313B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2313B" w:rsidRPr="00B74136" w14:paraId="5DC8B5D8" w14:textId="77777777" w:rsidTr="008841D8">
        <w:tc>
          <w:tcPr>
            <w:tcW w:w="7225" w:type="dxa"/>
          </w:tcPr>
          <w:p w14:paraId="6FE20921" w14:textId="70398C31" w:rsidR="0082313B" w:rsidRDefault="0082313B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2314: Gender &amp; Sexuality in Canada</w:t>
            </w:r>
          </w:p>
        </w:tc>
        <w:tc>
          <w:tcPr>
            <w:tcW w:w="1134" w:type="dxa"/>
          </w:tcPr>
          <w:p w14:paraId="4D8518B2" w14:textId="77777777" w:rsidR="0082313B" w:rsidRPr="00B74136" w:rsidRDefault="0082313B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0611391D" w14:textId="77777777" w:rsidR="0082313B" w:rsidRPr="00B74136" w:rsidRDefault="0082313B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0764" w:rsidRPr="00B74136" w14:paraId="256A0E10" w14:textId="77777777" w:rsidTr="008841D8">
        <w:tc>
          <w:tcPr>
            <w:tcW w:w="7225" w:type="dxa"/>
          </w:tcPr>
          <w:p w14:paraId="03CC6686" w14:textId="783304CB" w:rsidR="00DD0764" w:rsidRPr="00B74136" w:rsidRDefault="0018428F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3150: East Asian Immigrants to North America</w:t>
            </w:r>
          </w:p>
        </w:tc>
        <w:tc>
          <w:tcPr>
            <w:tcW w:w="1134" w:type="dxa"/>
          </w:tcPr>
          <w:p w14:paraId="5385D64E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507B4DF2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0764" w:rsidRPr="00B74136" w14:paraId="2AD9D255" w14:textId="77777777" w:rsidTr="008841D8">
        <w:tc>
          <w:tcPr>
            <w:tcW w:w="7225" w:type="dxa"/>
          </w:tcPr>
          <w:p w14:paraId="70AA4AC9" w14:textId="400860B5" w:rsidR="00DD0764" w:rsidRPr="00B74136" w:rsidRDefault="0018428F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3180: North American Environmental History</w:t>
            </w:r>
          </w:p>
        </w:tc>
        <w:tc>
          <w:tcPr>
            <w:tcW w:w="1134" w:type="dxa"/>
          </w:tcPr>
          <w:p w14:paraId="5003EC17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41851DED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0764" w:rsidRPr="00B74136" w14:paraId="7F5D199F" w14:textId="77777777" w:rsidTr="008841D8">
        <w:tc>
          <w:tcPr>
            <w:tcW w:w="7225" w:type="dxa"/>
          </w:tcPr>
          <w:p w14:paraId="0166DA6E" w14:textId="5663BBBE" w:rsidR="00DD0764" w:rsidRPr="00B74136" w:rsidRDefault="00C443FF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3315: Radicalism, Resistance, and Revolution</w:t>
            </w:r>
          </w:p>
        </w:tc>
        <w:tc>
          <w:tcPr>
            <w:tcW w:w="1134" w:type="dxa"/>
          </w:tcPr>
          <w:p w14:paraId="61D64F61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75B01686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0764" w:rsidRPr="00B74136" w14:paraId="51481882" w14:textId="77777777" w:rsidTr="008841D8">
        <w:tc>
          <w:tcPr>
            <w:tcW w:w="7225" w:type="dxa"/>
          </w:tcPr>
          <w:p w14:paraId="31ACEE36" w14:textId="42FE89C9" w:rsidR="00DD0764" w:rsidRPr="00B74136" w:rsidRDefault="00C443FF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3340: The Civil War and Reconstruction</w:t>
            </w:r>
          </w:p>
        </w:tc>
        <w:tc>
          <w:tcPr>
            <w:tcW w:w="1134" w:type="dxa"/>
          </w:tcPr>
          <w:p w14:paraId="523B546C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4922A606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0764" w:rsidRPr="00B74136" w14:paraId="54E18B70" w14:textId="77777777" w:rsidTr="008841D8">
        <w:tc>
          <w:tcPr>
            <w:tcW w:w="7225" w:type="dxa"/>
          </w:tcPr>
          <w:p w14:paraId="55E11562" w14:textId="4E7E539E" w:rsidR="00DD0764" w:rsidRPr="00B74136" w:rsidRDefault="00C443FF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3344: Colonial America</w:t>
            </w:r>
          </w:p>
        </w:tc>
        <w:tc>
          <w:tcPr>
            <w:tcW w:w="1134" w:type="dxa"/>
          </w:tcPr>
          <w:p w14:paraId="36FE287E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4F644616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0764" w:rsidRPr="00B74136" w14:paraId="25BD5923" w14:textId="77777777" w:rsidTr="008841D8">
        <w:tc>
          <w:tcPr>
            <w:tcW w:w="7225" w:type="dxa"/>
          </w:tcPr>
          <w:p w14:paraId="6BAF3288" w14:textId="06883583" w:rsidR="00DD0764" w:rsidRPr="00B74136" w:rsidRDefault="00C443FF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3345: History of the American West</w:t>
            </w:r>
          </w:p>
        </w:tc>
        <w:tc>
          <w:tcPr>
            <w:tcW w:w="1134" w:type="dxa"/>
          </w:tcPr>
          <w:p w14:paraId="3B328C5C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1D3F7021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0764" w:rsidRPr="00B74136" w14:paraId="7478EEBF" w14:textId="77777777" w:rsidTr="008841D8">
        <w:tc>
          <w:tcPr>
            <w:tcW w:w="7225" w:type="dxa"/>
          </w:tcPr>
          <w:p w14:paraId="6C116190" w14:textId="7DE16DCC" w:rsidR="00DD0764" w:rsidRPr="00B74136" w:rsidRDefault="00C443FF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3346: History of the American Revolution</w:t>
            </w:r>
          </w:p>
        </w:tc>
        <w:tc>
          <w:tcPr>
            <w:tcW w:w="1134" w:type="dxa"/>
          </w:tcPr>
          <w:p w14:paraId="71D8C6F2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24553903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0764" w:rsidRPr="00B74136" w14:paraId="275B1979" w14:textId="77777777" w:rsidTr="008841D8">
        <w:tc>
          <w:tcPr>
            <w:tcW w:w="7225" w:type="dxa"/>
          </w:tcPr>
          <w:p w14:paraId="5E6BFA3D" w14:textId="160E4AC3" w:rsidR="00DD0764" w:rsidRPr="00B74136" w:rsidRDefault="00C443FF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3347: The United States since 1945</w:t>
            </w:r>
          </w:p>
        </w:tc>
        <w:tc>
          <w:tcPr>
            <w:tcW w:w="1134" w:type="dxa"/>
          </w:tcPr>
          <w:p w14:paraId="6F6BE2E1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18EBC116" w14:textId="77777777" w:rsidR="00DD0764" w:rsidRPr="00B74136" w:rsidRDefault="00DD0764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43FF" w:rsidRPr="00B74136" w14:paraId="1F109CBE" w14:textId="77777777" w:rsidTr="008841D8">
        <w:tc>
          <w:tcPr>
            <w:tcW w:w="7225" w:type="dxa"/>
          </w:tcPr>
          <w:p w14:paraId="3FD79355" w14:textId="4529EA49" w:rsidR="00C443FF" w:rsidRDefault="00C443FF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4414: Race &amp; Ethnicity in Canadian History</w:t>
            </w:r>
          </w:p>
        </w:tc>
        <w:tc>
          <w:tcPr>
            <w:tcW w:w="1134" w:type="dxa"/>
          </w:tcPr>
          <w:p w14:paraId="4C3BE8E3" w14:textId="77777777" w:rsidR="00C443FF" w:rsidRPr="00B74136" w:rsidRDefault="00C443FF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31623178" w14:textId="77777777" w:rsidR="00C443FF" w:rsidRPr="00B74136" w:rsidRDefault="00C443FF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43FF" w:rsidRPr="00B74136" w14:paraId="3E466B6E" w14:textId="77777777" w:rsidTr="008841D8">
        <w:tc>
          <w:tcPr>
            <w:tcW w:w="7225" w:type="dxa"/>
          </w:tcPr>
          <w:p w14:paraId="23E3A447" w14:textId="3CD51AFD" w:rsidR="00C443FF" w:rsidRDefault="00C443FF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4490: History of British Columbia</w:t>
            </w:r>
          </w:p>
        </w:tc>
        <w:tc>
          <w:tcPr>
            <w:tcW w:w="1134" w:type="dxa"/>
          </w:tcPr>
          <w:p w14:paraId="6F21FCE0" w14:textId="77777777" w:rsidR="00C443FF" w:rsidRPr="00B74136" w:rsidRDefault="00C443FF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05EF095A" w14:textId="77777777" w:rsidR="00C443FF" w:rsidRPr="00B74136" w:rsidRDefault="00C443FF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43FF" w:rsidRPr="00B74136" w14:paraId="37EA8E03" w14:textId="77777777" w:rsidTr="008841D8">
        <w:tc>
          <w:tcPr>
            <w:tcW w:w="7225" w:type="dxa"/>
          </w:tcPr>
          <w:p w14:paraId="4ED14DA6" w14:textId="35D0C376" w:rsidR="00C443FF" w:rsidRDefault="00C443FF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4492: Canadian Social History</w:t>
            </w:r>
          </w:p>
        </w:tc>
        <w:tc>
          <w:tcPr>
            <w:tcW w:w="1134" w:type="dxa"/>
          </w:tcPr>
          <w:p w14:paraId="4E9CC4E7" w14:textId="77777777" w:rsidR="00C443FF" w:rsidRPr="00B74136" w:rsidRDefault="00C443FF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6F3AA576" w14:textId="77777777" w:rsidR="00C443FF" w:rsidRPr="00B74136" w:rsidRDefault="00C443FF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D4B1B" w:rsidRPr="00B74136" w14:paraId="726AADF3" w14:textId="77777777" w:rsidTr="008841D8">
        <w:tc>
          <w:tcPr>
            <w:tcW w:w="7225" w:type="dxa"/>
          </w:tcPr>
          <w:p w14:paraId="2F853C7D" w14:textId="669ECF99" w:rsidR="005D4B1B" w:rsidRDefault="005D4B1B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4496: Canada and World War I</w:t>
            </w:r>
          </w:p>
        </w:tc>
        <w:tc>
          <w:tcPr>
            <w:tcW w:w="1134" w:type="dxa"/>
          </w:tcPr>
          <w:p w14:paraId="256E5EA1" w14:textId="77777777" w:rsidR="005D4B1B" w:rsidRPr="00B74136" w:rsidRDefault="005D4B1B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16310A73" w14:textId="77777777" w:rsidR="005D4B1B" w:rsidRPr="00B74136" w:rsidRDefault="005D4B1B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D4B1B" w:rsidRPr="00B74136" w14:paraId="39C35E6B" w14:textId="77777777" w:rsidTr="008841D8">
        <w:tc>
          <w:tcPr>
            <w:tcW w:w="7225" w:type="dxa"/>
          </w:tcPr>
          <w:p w14:paraId="234EB785" w14:textId="7C4BB47B" w:rsidR="005D4B1B" w:rsidRDefault="005D4B1B" w:rsidP="008841D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 4497: Canada and World War II</w:t>
            </w:r>
          </w:p>
        </w:tc>
        <w:tc>
          <w:tcPr>
            <w:tcW w:w="1134" w:type="dxa"/>
          </w:tcPr>
          <w:p w14:paraId="1DE33FA3" w14:textId="77777777" w:rsidR="005D4B1B" w:rsidRPr="00B74136" w:rsidRDefault="005D4B1B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320D0D48" w14:textId="77777777" w:rsidR="005D4B1B" w:rsidRPr="00B74136" w:rsidRDefault="005D4B1B" w:rsidP="008841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CECFE70" w14:textId="77777777" w:rsidR="00DD0764" w:rsidRDefault="00DD0764" w:rsidP="00DD0764">
      <w:pPr>
        <w:spacing w:after="0" w:line="276" w:lineRule="auto"/>
        <w:rPr>
          <w:color w:val="000000" w:themeColor="text1"/>
          <w:sz w:val="22"/>
          <w:szCs w:val="22"/>
        </w:rPr>
      </w:pPr>
    </w:p>
    <w:p w14:paraId="512B4AF2" w14:textId="77777777" w:rsidR="00473C19" w:rsidRDefault="00473C19" w:rsidP="00B74136">
      <w:pPr>
        <w:spacing w:after="0" w:line="276" w:lineRule="auto"/>
        <w:rPr>
          <w:color w:val="000000" w:themeColor="text1"/>
          <w:sz w:val="22"/>
          <w:szCs w:val="22"/>
        </w:rPr>
      </w:pPr>
    </w:p>
    <w:p w14:paraId="2DBD577A" w14:textId="3A8E44FC" w:rsidR="00473C19" w:rsidRDefault="00473C19" w:rsidP="00473C19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b/>
          <w:color w:val="000000" w:themeColor="text1"/>
          <w:sz w:val="24"/>
          <w:szCs w:val="24"/>
        </w:rPr>
      </w:pPr>
      <w:r>
        <w:rPr>
          <w:rFonts w:cs="OpenSans"/>
          <w:b/>
          <w:color w:val="000000" w:themeColor="text1"/>
          <w:sz w:val="24"/>
          <w:szCs w:val="24"/>
        </w:rPr>
        <w:t xml:space="preserve">HISTORY </w:t>
      </w:r>
      <w:r w:rsidR="008F720B">
        <w:rPr>
          <w:rFonts w:cs="OpenSans"/>
          <w:b/>
          <w:color w:val="000000" w:themeColor="text1"/>
          <w:sz w:val="24"/>
          <w:szCs w:val="24"/>
        </w:rPr>
        <w:t>1100/</w:t>
      </w:r>
      <w:r w:rsidR="00ED5839">
        <w:rPr>
          <w:rFonts w:cs="OpenSans"/>
          <w:b/>
          <w:color w:val="000000" w:themeColor="text1"/>
          <w:sz w:val="24"/>
          <w:szCs w:val="24"/>
        </w:rPr>
        <w:t>1190/</w:t>
      </w:r>
      <w:r>
        <w:rPr>
          <w:rFonts w:cs="OpenSans"/>
          <w:b/>
          <w:color w:val="000000" w:themeColor="text1"/>
          <w:sz w:val="24"/>
          <w:szCs w:val="24"/>
        </w:rPr>
        <w:t>4499</w:t>
      </w:r>
      <w:r w:rsidRPr="004E0C06">
        <w:rPr>
          <w:rFonts w:cs="OpenSans"/>
          <w:b/>
          <w:color w:val="000000" w:themeColor="text1"/>
          <w:sz w:val="24"/>
          <w:szCs w:val="24"/>
        </w:rPr>
        <w:t>:</w:t>
      </w:r>
      <w:r>
        <w:rPr>
          <w:rFonts w:cs="OpenSans"/>
          <w:b/>
          <w:color w:val="000000" w:themeColor="text1"/>
          <w:sz w:val="24"/>
          <w:szCs w:val="24"/>
        </w:rPr>
        <w:t xml:space="preserve"> </w:t>
      </w:r>
      <w:r w:rsidR="00ED5839">
        <w:rPr>
          <w:rFonts w:cs="OpenSans"/>
          <w:b/>
          <w:color w:val="000000" w:themeColor="text1"/>
          <w:sz w:val="24"/>
          <w:szCs w:val="24"/>
        </w:rPr>
        <w:t>Topics Courses</w:t>
      </w:r>
    </w:p>
    <w:p w14:paraId="65CE4AF4" w14:textId="361E6B6D" w:rsidR="00926BF0" w:rsidRDefault="00926BF0" w:rsidP="00473C19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color w:val="000000" w:themeColor="text1"/>
          <w:sz w:val="24"/>
          <w:szCs w:val="24"/>
        </w:rPr>
      </w:pPr>
    </w:p>
    <w:p w14:paraId="480C06F2" w14:textId="06D66579" w:rsidR="00926BF0" w:rsidRPr="00926BF0" w:rsidRDefault="00926BF0" w:rsidP="00473C19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color w:val="000000" w:themeColor="text1"/>
          <w:sz w:val="24"/>
          <w:szCs w:val="24"/>
        </w:rPr>
      </w:pPr>
      <w:r>
        <w:rPr>
          <w:rFonts w:cs="OpenSans"/>
          <w:color w:val="000000" w:themeColor="text1"/>
          <w:sz w:val="24"/>
          <w:szCs w:val="24"/>
        </w:rPr>
        <w:t xml:space="preserve">Please indicate any topics courses which may fall into the </w:t>
      </w:r>
      <w:r w:rsidR="00DD0764">
        <w:rPr>
          <w:rFonts w:cs="OpenSans"/>
          <w:color w:val="000000" w:themeColor="text1"/>
          <w:sz w:val="24"/>
          <w:szCs w:val="24"/>
        </w:rPr>
        <w:t>stream for which you are applying</w:t>
      </w:r>
      <w:r>
        <w:rPr>
          <w:rFonts w:cs="OpenSans"/>
          <w:color w:val="000000" w:themeColor="text1"/>
          <w:sz w:val="24"/>
          <w:szCs w:val="24"/>
        </w:rPr>
        <w:t xml:space="preserve">. </w:t>
      </w:r>
    </w:p>
    <w:p w14:paraId="53D1A089" w14:textId="77777777" w:rsidR="00473C19" w:rsidRPr="00B74136" w:rsidRDefault="00473C19" w:rsidP="00473C1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OpenSan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991"/>
      </w:tblGrid>
      <w:tr w:rsidR="00473C19" w:rsidRPr="00B74136" w14:paraId="1F49DD37" w14:textId="77777777" w:rsidTr="00265674">
        <w:tc>
          <w:tcPr>
            <w:tcW w:w="7225" w:type="dxa"/>
          </w:tcPr>
          <w:p w14:paraId="2C0890F8" w14:textId="4538AA24" w:rsidR="00473C19" w:rsidRPr="00B74136" w:rsidRDefault="00473C19" w:rsidP="00473C1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AE54D5" w14:textId="77777777" w:rsidR="00473C19" w:rsidRPr="00B74136" w:rsidRDefault="00473C19" w:rsidP="0026567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3DF947F2" w14:textId="77777777" w:rsidR="00473C19" w:rsidRPr="00B74136" w:rsidRDefault="00473C19" w:rsidP="0026567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3C19" w:rsidRPr="00B74136" w14:paraId="7C324C4E" w14:textId="77777777" w:rsidTr="00265674">
        <w:tc>
          <w:tcPr>
            <w:tcW w:w="7225" w:type="dxa"/>
          </w:tcPr>
          <w:p w14:paraId="6FB859B3" w14:textId="29E40484" w:rsidR="00473C19" w:rsidRPr="00B74136" w:rsidRDefault="00473C19" w:rsidP="0026567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561640" w14:textId="77777777" w:rsidR="00473C19" w:rsidRPr="00B74136" w:rsidRDefault="00473C19" w:rsidP="0026567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17A05039" w14:textId="77777777" w:rsidR="00473C19" w:rsidRPr="00B74136" w:rsidRDefault="00473C19" w:rsidP="0026567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3C19" w:rsidRPr="00B74136" w14:paraId="7E5F3659" w14:textId="77777777" w:rsidTr="00265674">
        <w:tc>
          <w:tcPr>
            <w:tcW w:w="7225" w:type="dxa"/>
          </w:tcPr>
          <w:p w14:paraId="6B6FB321" w14:textId="1D25B1E6" w:rsidR="00473C19" w:rsidRPr="00B74136" w:rsidRDefault="00473C19" w:rsidP="0026567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7E6AF" w14:textId="77777777" w:rsidR="00473C19" w:rsidRPr="00B74136" w:rsidRDefault="00473C19" w:rsidP="0026567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76999E6A" w14:textId="77777777" w:rsidR="00473C19" w:rsidRPr="00B74136" w:rsidRDefault="00473C19" w:rsidP="0026567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3C19" w:rsidRPr="00B74136" w14:paraId="4110D22D" w14:textId="77777777" w:rsidTr="00265674">
        <w:tc>
          <w:tcPr>
            <w:tcW w:w="7225" w:type="dxa"/>
          </w:tcPr>
          <w:p w14:paraId="25B4FFA0" w14:textId="4A269541" w:rsidR="00473C19" w:rsidRPr="00B74136" w:rsidRDefault="00473C19" w:rsidP="0026567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BF6A61" w14:textId="77777777" w:rsidR="00473C19" w:rsidRPr="00B74136" w:rsidRDefault="00473C19" w:rsidP="0026567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6960C920" w14:textId="77777777" w:rsidR="00473C19" w:rsidRPr="00B74136" w:rsidRDefault="00473C19" w:rsidP="0026567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5BE45C" w14:textId="69FF878E" w:rsidR="00473C19" w:rsidRDefault="00473C19" w:rsidP="00473C19">
      <w:pPr>
        <w:spacing w:after="0" w:line="276" w:lineRule="auto"/>
        <w:rPr>
          <w:color w:val="000000" w:themeColor="text1"/>
          <w:sz w:val="22"/>
          <w:szCs w:val="22"/>
        </w:rPr>
      </w:pPr>
    </w:p>
    <w:p w14:paraId="56A96E6A" w14:textId="3CFDAC34" w:rsidR="0018428F" w:rsidRPr="00D8785B" w:rsidRDefault="0018428F" w:rsidP="00B74136">
      <w:pPr>
        <w:spacing w:after="0" w:line="276" w:lineRule="auto"/>
        <w:rPr>
          <w:rFonts w:cstheme="minorHAnsi"/>
          <w:color w:val="A2092B" w:themeColor="text2" w:themeTint="BF"/>
          <w:sz w:val="22"/>
          <w:szCs w:val="22"/>
        </w:rPr>
      </w:pPr>
    </w:p>
    <w:p w14:paraId="6AC41C9B" w14:textId="6C89320C" w:rsidR="0018428F" w:rsidRPr="00281F8E" w:rsidRDefault="0018428F" w:rsidP="00281F8E">
      <w:pPr>
        <w:rPr>
          <w:rFonts w:ascii="Palatino Linotype" w:eastAsia="Times New Roman" w:hAnsi="Palatino Linotype"/>
          <w:b/>
          <w:bCs/>
          <w:color w:val="0070C0"/>
          <w:sz w:val="22"/>
          <w:szCs w:val="22"/>
        </w:rPr>
      </w:pPr>
      <w:r w:rsidRPr="00D8785B">
        <w:rPr>
          <w:rFonts w:cstheme="minorHAnsi"/>
          <w:b/>
          <w:bCs/>
          <w:color w:val="A2092B" w:themeColor="text2" w:themeTint="BF"/>
          <w:sz w:val="22"/>
          <w:szCs w:val="22"/>
        </w:rPr>
        <w:t>*</w:t>
      </w:r>
      <w:r w:rsidR="005368D3" w:rsidRPr="00D8785B">
        <w:rPr>
          <w:rFonts w:eastAsia="Times New Roman" w:cstheme="minorHAnsi"/>
          <w:b/>
          <w:bCs/>
          <w:color w:val="A2092B" w:themeColor="text2" w:themeTint="BF"/>
          <w:sz w:val="22"/>
          <w:szCs w:val="22"/>
          <w:shd w:val="clear" w:color="auto" w:fill="FFFFFF"/>
        </w:rPr>
        <w:t xml:space="preserve"> This is a departmental initiative, not a formalized curricular requirement, nor is it something that receives formal recognition on your credential or transcript. Completion of the streams is recognized by a certificate signed by the Dean of Arts</w:t>
      </w:r>
      <w:r w:rsidR="005368D3" w:rsidRPr="00D8785B">
        <w:rPr>
          <w:rFonts w:ascii="Palatino Linotype" w:eastAsia="Times New Roman" w:hAnsi="Palatino Linotype"/>
          <w:b/>
          <w:bCs/>
          <w:color w:val="0070C0"/>
          <w:sz w:val="22"/>
          <w:szCs w:val="22"/>
          <w:shd w:val="clear" w:color="auto" w:fill="FFFFFF"/>
        </w:rPr>
        <w:t xml:space="preserve">. </w:t>
      </w:r>
    </w:p>
    <w:sectPr w:rsidR="0018428F" w:rsidRPr="00281F8E" w:rsidSect="004E0C06">
      <w:footerReference w:type="default" r:id="rId7"/>
      <w:pgSz w:w="12240" w:h="15840"/>
      <w:pgMar w:top="567" w:right="1440" w:bottom="1418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6A71" w14:textId="77777777" w:rsidR="00000E3E" w:rsidRDefault="00000E3E">
      <w:r>
        <w:separator/>
      </w:r>
    </w:p>
    <w:p w14:paraId="6AB04E69" w14:textId="77777777" w:rsidR="00000E3E" w:rsidRDefault="00000E3E"/>
  </w:endnote>
  <w:endnote w:type="continuationSeparator" w:id="0">
    <w:p w14:paraId="54931EC0" w14:textId="77777777" w:rsidR="00000E3E" w:rsidRDefault="00000E3E">
      <w:r>
        <w:continuationSeparator/>
      </w:r>
    </w:p>
    <w:p w14:paraId="2B0F8B96" w14:textId="77777777" w:rsidR="00000E3E" w:rsidRDefault="00000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18A78" w14:textId="77777777" w:rsidR="009E5DC9" w:rsidRPr="0018428F" w:rsidRDefault="00285069" w:rsidP="0018428F">
        <w:pPr>
          <w:pStyle w:val="Footer"/>
          <w:jc w:val="right"/>
          <w:rPr>
            <w:sz w:val="16"/>
            <w:szCs w:val="16"/>
          </w:rPr>
        </w:pPr>
        <w:r w:rsidRPr="0018428F">
          <w:rPr>
            <w:sz w:val="16"/>
            <w:szCs w:val="16"/>
          </w:rPr>
          <w:fldChar w:fldCharType="begin"/>
        </w:r>
        <w:r w:rsidRPr="0018428F">
          <w:rPr>
            <w:sz w:val="16"/>
            <w:szCs w:val="16"/>
          </w:rPr>
          <w:instrText xml:space="preserve"> PAGE   \* MERGEFORMAT </w:instrText>
        </w:r>
        <w:r w:rsidRPr="0018428F">
          <w:rPr>
            <w:sz w:val="16"/>
            <w:szCs w:val="16"/>
          </w:rPr>
          <w:fldChar w:fldCharType="separate"/>
        </w:r>
        <w:r w:rsidR="00473C19" w:rsidRPr="0018428F">
          <w:rPr>
            <w:noProof/>
            <w:sz w:val="16"/>
            <w:szCs w:val="16"/>
          </w:rPr>
          <w:t>2</w:t>
        </w:r>
        <w:r w:rsidRPr="0018428F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8FF7" w14:textId="77777777" w:rsidR="00000E3E" w:rsidRDefault="00000E3E">
      <w:r>
        <w:separator/>
      </w:r>
    </w:p>
    <w:p w14:paraId="7191C135" w14:textId="77777777" w:rsidR="00000E3E" w:rsidRDefault="00000E3E"/>
  </w:footnote>
  <w:footnote w:type="continuationSeparator" w:id="0">
    <w:p w14:paraId="50D84DFF" w14:textId="77777777" w:rsidR="00000E3E" w:rsidRDefault="00000E3E">
      <w:r>
        <w:continuationSeparator/>
      </w:r>
    </w:p>
    <w:p w14:paraId="153504D5" w14:textId="77777777" w:rsidR="00000E3E" w:rsidRDefault="00000E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36"/>
    <w:rsid w:val="00000E15"/>
    <w:rsid w:val="00000E3E"/>
    <w:rsid w:val="00015D3E"/>
    <w:rsid w:val="000C0435"/>
    <w:rsid w:val="00150C8F"/>
    <w:rsid w:val="00161773"/>
    <w:rsid w:val="0018428F"/>
    <w:rsid w:val="001A6BD6"/>
    <w:rsid w:val="002018EA"/>
    <w:rsid w:val="00267376"/>
    <w:rsid w:val="00281F8E"/>
    <w:rsid w:val="00285069"/>
    <w:rsid w:val="003603E2"/>
    <w:rsid w:val="003764A8"/>
    <w:rsid w:val="003A4D92"/>
    <w:rsid w:val="00420FCE"/>
    <w:rsid w:val="004317CF"/>
    <w:rsid w:val="0044254F"/>
    <w:rsid w:val="00473C19"/>
    <w:rsid w:val="004C1B0D"/>
    <w:rsid w:val="004E0C06"/>
    <w:rsid w:val="004E5BCA"/>
    <w:rsid w:val="00524C3C"/>
    <w:rsid w:val="005368D3"/>
    <w:rsid w:val="005D4B1B"/>
    <w:rsid w:val="005E0D6D"/>
    <w:rsid w:val="00612ECC"/>
    <w:rsid w:val="00623F9C"/>
    <w:rsid w:val="006B1FF4"/>
    <w:rsid w:val="006B41ED"/>
    <w:rsid w:val="006B56A8"/>
    <w:rsid w:val="0082313B"/>
    <w:rsid w:val="008D7F21"/>
    <w:rsid w:val="008F720B"/>
    <w:rsid w:val="00926BF0"/>
    <w:rsid w:val="00946E36"/>
    <w:rsid w:val="00960191"/>
    <w:rsid w:val="009E56D1"/>
    <w:rsid w:val="009E5DC9"/>
    <w:rsid w:val="00A02F28"/>
    <w:rsid w:val="00A7407A"/>
    <w:rsid w:val="00B640C6"/>
    <w:rsid w:val="00B64937"/>
    <w:rsid w:val="00B725C3"/>
    <w:rsid w:val="00B74136"/>
    <w:rsid w:val="00BE3812"/>
    <w:rsid w:val="00BE774B"/>
    <w:rsid w:val="00C11324"/>
    <w:rsid w:val="00C443FF"/>
    <w:rsid w:val="00CD3552"/>
    <w:rsid w:val="00D8785B"/>
    <w:rsid w:val="00D94A25"/>
    <w:rsid w:val="00DD0764"/>
    <w:rsid w:val="00DE4EB2"/>
    <w:rsid w:val="00E31F8D"/>
    <w:rsid w:val="00E34ACD"/>
    <w:rsid w:val="00E4421F"/>
    <w:rsid w:val="00EB517F"/>
    <w:rsid w:val="00ED5839"/>
    <w:rsid w:val="00F011AB"/>
    <w:rsid w:val="00F10CEB"/>
    <w:rsid w:val="00F54D7C"/>
    <w:rsid w:val="00F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D3F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table" w:styleId="TableGrid">
    <w:name w:val="Table Grid"/>
    <w:basedOn w:val="TableNormal"/>
    <w:uiPriority w:val="39"/>
    <w:rsid w:val="00B7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aceykinney/Library/Containers/com.microsoft.Word/Data/Library/Caches/4105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Kinney</dc:creator>
  <cp:keywords/>
  <dc:description/>
  <cp:lastModifiedBy>Tracey Kinney</cp:lastModifiedBy>
  <cp:revision>3</cp:revision>
  <dcterms:created xsi:type="dcterms:W3CDTF">2022-01-21T23:01:00Z</dcterms:created>
  <dcterms:modified xsi:type="dcterms:W3CDTF">2022-01-21T23:02:00Z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